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7" w:rsidRPr="00B67769" w:rsidRDefault="003119A0" w:rsidP="003119A0">
      <w:pPr>
        <w:jc w:val="right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119A0" w:rsidRDefault="003119A0" w:rsidP="003119A0">
      <w:pPr>
        <w:jc w:val="right"/>
        <w:rPr>
          <w:rFonts w:cs="Arial"/>
          <w:b/>
          <w:sz w:val="32"/>
          <w:szCs w:val="32"/>
        </w:rPr>
      </w:pP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РАЙОН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автономный округ – Югра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05E7" w:rsidRPr="003119A0" w:rsidRDefault="00F205E7" w:rsidP="00F205E7">
      <w:pPr>
        <w:tabs>
          <w:tab w:val="left" w:pos="8222"/>
        </w:tabs>
        <w:rPr>
          <w:rFonts w:ascii="Times New Roman" w:hAnsi="Times New Roman"/>
        </w:rPr>
      </w:pPr>
    </w:p>
    <w:p w:rsidR="001E657A" w:rsidRPr="0079120A" w:rsidRDefault="003119A0" w:rsidP="00F205E7">
      <w:pPr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о</w:t>
      </w:r>
      <w:r w:rsidR="001E657A" w:rsidRPr="0079120A">
        <w:rPr>
          <w:rFonts w:ascii="Times New Roman" w:hAnsi="Times New Roman"/>
          <w:sz w:val="28"/>
          <w:szCs w:val="28"/>
        </w:rPr>
        <w:t>т</w:t>
      </w:r>
      <w:r w:rsidRPr="0079120A">
        <w:rPr>
          <w:rFonts w:ascii="Times New Roman" w:hAnsi="Times New Roman"/>
          <w:sz w:val="28"/>
          <w:szCs w:val="28"/>
        </w:rPr>
        <w:t xml:space="preserve"> 00.00.2022 </w:t>
      </w:r>
      <w:r w:rsidR="00791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E657A" w:rsidRPr="0079120A">
        <w:rPr>
          <w:rFonts w:ascii="Times New Roman" w:hAnsi="Times New Roman"/>
          <w:sz w:val="28"/>
          <w:szCs w:val="28"/>
        </w:rPr>
        <w:t xml:space="preserve">№ </w:t>
      </w:r>
      <w:r w:rsidRPr="0079120A">
        <w:rPr>
          <w:rFonts w:ascii="Times New Roman" w:hAnsi="Times New Roman"/>
          <w:sz w:val="28"/>
          <w:szCs w:val="28"/>
        </w:rPr>
        <w:t>____</w:t>
      </w:r>
    </w:p>
    <w:p w:rsidR="001E657A" w:rsidRPr="0079120A" w:rsidRDefault="001E657A" w:rsidP="00F205E7">
      <w:pPr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г. Ханты-Мансийск</w:t>
      </w:r>
    </w:p>
    <w:p w:rsidR="001E657A" w:rsidRPr="003119A0" w:rsidRDefault="001E657A" w:rsidP="00F205E7">
      <w:pPr>
        <w:rPr>
          <w:rFonts w:ascii="Times New Roman" w:hAnsi="Times New Roman"/>
        </w:rPr>
      </w:pPr>
    </w:p>
    <w:p w:rsidR="0079120A" w:rsidRDefault="0079120A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</w:t>
      </w:r>
    </w:p>
    <w:p w:rsidR="003119A0" w:rsidRP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в постановление</w:t>
      </w:r>
      <w:r w:rsidR="003119A0"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19A0"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79120A" w:rsidRDefault="003119A0" w:rsidP="0079120A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Ханты-Мансийского района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20.06.2017 № 174</w:t>
      </w:r>
      <w:r w:rsid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9120A" w:rsidRDefault="00AD71A2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«</w:t>
      </w:r>
      <w:r w:rsidR="00E90AFE" w:rsidRPr="00AD71A2">
        <w:rPr>
          <w:rFonts w:ascii="Times New Roman" w:hAnsi="Times New Roman"/>
          <w:sz w:val="28"/>
          <w:szCs w:val="28"/>
        </w:rPr>
        <w:t>Об установлении П</w:t>
      </w:r>
      <w:r w:rsidR="001E657A" w:rsidRPr="00AD71A2">
        <w:rPr>
          <w:rFonts w:ascii="Times New Roman" w:hAnsi="Times New Roman"/>
          <w:sz w:val="28"/>
          <w:szCs w:val="28"/>
        </w:rPr>
        <w:t>равил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="001E657A" w:rsidRPr="00AD71A2">
        <w:rPr>
          <w:rFonts w:ascii="Times New Roman" w:hAnsi="Times New Roman"/>
          <w:sz w:val="28"/>
          <w:szCs w:val="28"/>
        </w:rPr>
        <w:t>использования водных объектов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</w:p>
    <w:p w:rsidR="0079120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общего пользования, расположенных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79120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муниципального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образования Ханты-Мансийский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район,</w:t>
      </w:r>
    </w:p>
    <w:p w:rsidR="001E657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71A2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AD71A2">
        <w:rPr>
          <w:rFonts w:ascii="Times New Roman" w:hAnsi="Times New Roman"/>
          <w:sz w:val="28"/>
          <w:szCs w:val="28"/>
        </w:rPr>
        <w:t>»</w:t>
      </w:r>
    </w:p>
    <w:p w:rsidR="00154F40" w:rsidRPr="003119A0" w:rsidRDefault="00154F40" w:rsidP="00AD71A2">
      <w:pPr>
        <w:tabs>
          <w:tab w:val="left" w:pos="580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rFonts w:eastAsia="Times New Roman"/>
          <w:sz w:val="28"/>
          <w:szCs w:val="28"/>
        </w:rPr>
      </w:pPr>
    </w:p>
    <w:p w:rsidR="003119A0" w:rsidRDefault="00425A84" w:rsidP="000C6FF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C6FFD">
        <w:rPr>
          <w:rFonts w:ascii="Times New Roman" w:hAnsi="Times New Roman"/>
          <w:sz w:val="28"/>
          <w:szCs w:val="28"/>
        </w:rPr>
        <w:t xml:space="preserve">В </w:t>
      </w:r>
      <w:r w:rsidR="00B5289B" w:rsidRPr="000C6FFD">
        <w:rPr>
          <w:rFonts w:ascii="Times New Roman" w:hAnsi="Times New Roman"/>
          <w:sz w:val="28"/>
          <w:szCs w:val="28"/>
        </w:rPr>
        <w:t xml:space="preserve">целях приведения в </w:t>
      </w:r>
      <w:r w:rsidRPr="000C6FFD">
        <w:rPr>
          <w:rFonts w:ascii="Times New Roman" w:hAnsi="Times New Roman"/>
          <w:sz w:val="28"/>
          <w:szCs w:val="28"/>
        </w:rPr>
        <w:t>со</w:t>
      </w:r>
      <w:r w:rsidR="00B5289B" w:rsidRPr="000C6FFD">
        <w:rPr>
          <w:rFonts w:ascii="Times New Roman" w:hAnsi="Times New Roman"/>
          <w:sz w:val="28"/>
          <w:szCs w:val="28"/>
        </w:rPr>
        <w:t xml:space="preserve">ответствие </w:t>
      </w:r>
      <w:r w:rsidR="00323935" w:rsidRPr="000C6FFD">
        <w:rPr>
          <w:rFonts w:ascii="Times New Roman" w:hAnsi="Times New Roman"/>
          <w:sz w:val="28"/>
          <w:szCs w:val="28"/>
        </w:rPr>
        <w:t>с</w:t>
      </w:r>
      <w:r w:rsidR="000C6FFD">
        <w:rPr>
          <w:rFonts w:ascii="Times New Roman" w:hAnsi="Times New Roman"/>
          <w:sz w:val="28"/>
          <w:szCs w:val="28"/>
        </w:rPr>
        <w:t>о статьей 60</w:t>
      </w:r>
      <w:r w:rsidR="00323935" w:rsidRPr="000C6FFD">
        <w:rPr>
          <w:rFonts w:ascii="Times New Roman" w:hAnsi="Times New Roman"/>
          <w:sz w:val="28"/>
          <w:szCs w:val="28"/>
        </w:rPr>
        <w:t xml:space="preserve"> Водн</w:t>
      </w:r>
      <w:r w:rsidR="000C6FFD">
        <w:rPr>
          <w:rFonts w:ascii="Times New Roman" w:hAnsi="Times New Roman"/>
          <w:sz w:val="28"/>
          <w:szCs w:val="28"/>
        </w:rPr>
        <w:t xml:space="preserve">ого </w:t>
      </w:r>
      <w:r w:rsidR="00323935" w:rsidRPr="000C6FFD">
        <w:rPr>
          <w:rFonts w:ascii="Times New Roman" w:hAnsi="Times New Roman"/>
          <w:sz w:val="28"/>
          <w:szCs w:val="28"/>
        </w:rPr>
        <w:t>кодекс</w:t>
      </w:r>
      <w:r w:rsidR="000C6FFD">
        <w:rPr>
          <w:rFonts w:ascii="Times New Roman" w:hAnsi="Times New Roman"/>
          <w:sz w:val="28"/>
          <w:szCs w:val="28"/>
        </w:rPr>
        <w:t>а</w:t>
      </w:r>
      <w:r w:rsidR="00323935" w:rsidRPr="000C6FFD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C6FFD">
        <w:rPr>
          <w:rFonts w:ascii="Times New Roman" w:hAnsi="Times New Roman"/>
          <w:sz w:val="28"/>
          <w:szCs w:val="28"/>
        </w:rPr>
        <w:t xml:space="preserve">статьей 4 </w:t>
      </w:r>
      <w:r w:rsidR="000C6FFD">
        <w:rPr>
          <w:rFonts w:ascii="Times New Roman" w:eastAsia="Calibri" w:hAnsi="Times New Roman"/>
          <w:sz w:val="28"/>
          <w:szCs w:val="28"/>
        </w:rPr>
        <w:t>Федерального</w:t>
      </w:r>
      <w:r w:rsidR="000C6FFD" w:rsidRPr="000C6FFD">
        <w:rPr>
          <w:rFonts w:ascii="Times New Roman" w:eastAsia="Calibri" w:hAnsi="Times New Roman"/>
          <w:sz w:val="28"/>
          <w:szCs w:val="28"/>
        </w:rPr>
        <w:t xml:space="preserve"> закон</w:t>
      </w:r>
      <w:r w:rsidR="000C6FFD">
        <w:rPr>
          <w:rFonts w:ascii="Times New Roman" w:eastAsia="Calibri" w:hAnsi="Times New Roman"/>
          <w:sz w:val="28"/>
          <w:szCs w:val="28"/>
        </w:rPr>
        <w:t>а</w:t>
      </w:r>
      <w:r w:rsidR="000C6FFD" w:rsidRPr="000C6FFD">
        <w:rPr>
          <w:rFonts w:ascii="Times New Roman" w:eastAsia="Calibri" w:hAnsi="Times New Roman"/>
          <w:sz w:val="28"/>
          <w:szCs w:val="28"/>
        </w:rPr>
        <w:t xml:space="preserve"> от 30.12.2021 </w:t>
      </w:r>
      <w:r w:rsidR="000C6FFD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B67769">
        <w:rPr>
          <w:rFonts w:ascii="Times New Roman" w:eastAsia="Calibri" w:hAnsi="Times New Roman"/>
          <w:sz w:val="28"/>
          <w:szCs w:val="28"/>
        </w:rPr>
        <w:t>N 445-ФЗ «</w:t>
      </w:r>
      <w:r w:rsidR="000C6FFD" w:rsidRPr="000C6FFD">
        <w:rPr>
          <w:rFonts w:ascii="Times New Roman" w:eastAsia="Calibri" w:hAnsi="Times New Roman"/>
          <w:sz w:val="28"/>
          <w:szCs w:val="28"/>
        </w:rPr>
        <w:t>О внесении</w:t>
      </w:r>
      <w:r w:rsidR="00B67769">
        <w:rPr>
          <w:rFonts w:ascii="Times New Roman" w:eastAsia="Calibri" w:hAnsi="Times New Roman"/>
          <w:sz w:val="28"/>
          <w:szCs w:val="28"/>
        </w:rPr>
        <w:t xml:space="preserve"> изменений в Федеральный закон «</w:t>
      </w:r>
      <w:r w:rsidR="000C6FFD" w:rsidRPr="000C6FFD">
        <w:rPr>
          <w:rFonts w:ascii="Times New Roman" w:eastAsia="Calibri" w:hAnsi="Times New Roman"/>
          <w:sz w:val="28"/>
          <w:szCs w:val="28"/>
        </w:rPr>
        <w:t>О рыболовстве и сохранении водных биологических ресурсо</w:t>
      </w:r>
      <w:r w:rsidR="00B67769">
        <w:rPr>
          <w:rFonts w:ascii="Times New Roman" w:eastAsia="Calibri" w:hAnsi="Times New Roman"/>
          <w:sz w:val="28"/>
          <w:szCs w:val="28"/>
        </w:rPr>
        <w:t>в»</w:t>
      </w:r>
      <w:r w:rsidR="000C6FFD" w:rsidRPr="000C6FFD">
        <w:rPr>
          <w:rFonts w:ascii="Times New Roman" w:eastAsia="Calibri" w:hAnsi="Times New Roman"/>
          <w:sz w:val="28"/>
          <w:szCs w:val="28"/>
        </w:rPr>
        <w:t xml:space="preserve"> и отдельные законодательные акты Российской Федерации"</w:t>
      </w:r>
      <w:r w:rsidR="000C6FFD">
        <w:rPr>
          <w:rFonts w:ascii="Times New Roman" w:eastAsia="Calibri" w:hAnsi="Times New Roman"/>
          <w:sz w:val="28"/>
          <w:szCs w:val="28"/>
        </w:rPr>
        <w:t>:</w:t>
      </w:r>
    </w:p>
    <w:p w:rsidR="000C6FFD" w:rsidRDefault="000C6FFD" w:rsidP="000C6FF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0C6FFD" w:rsidRDefault="000C6FFD" w:rsidP="000C6F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Внести в приложение к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</w:t>
      </w:r>
      <w:r w:rsidRPr="00AD71A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20.06.2017 № 174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AD71A2">
        <w:rPr>
          <w:rFonts w:ascii="Times New Roman" w:hAnsi="Times New Roman"/>
          <w:sz w:val="28"/>
          <w:szCs w:val="28"/>
        </w:rPr>
        <w:t>Об установлении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Ханты-Мансийский район, для личных и бытовых нужд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B013A" w:rsidRPr="003119A0" w:rsidRDefault="00FB013A" w:rsidP="000C6FFD">
      <w:pPr>
        <w:rPr>
          <w:rFonts w:ascii="Times New Roman" w:hAnsi="Times New Roman"/>
          <w:b/>
          <w:sz w:val="28"/>
          <w:szCs w:val="28"/>
        </w:rPr>
      </w:pPr>
    </w:p>
    <w:p w:rsidR="000C6FFD" w:rsidRPr="000C6FFD" w:rsidRDefault="000C6FFD" w:rsidP="000C6FF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6FFD">
        <w:rPr>
          <w:rFonts w:ascii="Times New Roman" w:hAnsi="Times New Roman"/>
          <w:sz w:val="28"/>
          <w:szCs w:val="28"/>
        </w:rPr>
        <w:t>1.1.</w:t>
      </w:r>
      <w:r w:rsidR="00FB013A">
        <w:rPr>
          <w:rFonts w:ascii="Times New Roman" w:hAnsi="Times New Roman"/>
          <w:sz w:val="28"/>
          <w:szCs w:val="28"/>
        </w:rPr>
        <w:t xml:space="preserve"> Пункт 2.5.1 изложить в следующей редакции:</w:t>
      </w:r>
    </w:p>
    <w:p w:rsidR="003119A0" w:rsidRPr="003119A0" w:rsidRDefault="003119A0" w:rsidP="003119A0">
      <w:pPr>
        <w:pStyle w:val="a5"/>
        <w:ind w:firstLine="567"/>
        <w:jc w:val="both"/>
        <w:rPr>
          <w:sz w:val="28"/>
          <w:szCs w:val="28"/>
        </w:rPr>
      </w:pPr>
    </w:p>
    <w:p w:rsidR="00FB013A" w:rsidRDefault="00FB013A" w:rsidP="00FB013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3119A0" w:rsidRPr="003119A0">
        <w:rPr>
          <w:rFonts w:ascii="Times New Roman" w:eastAsia="Calibri" w:hAnsi="Times New Roman"/>
          <w:sz w:val="28"/>
          <w:szCs w:val="28"/>
        </w:rPr>
        <w:t xml:space="preserve">2.5.1. </w:t>
      </w:r>
      <w:r>
        <w:rPr>
          <w:rFonts w:ascii="Times New Roman" w:eastAsia="Calibri" w:hAnsi="Times New Roman"/>
          <w:sz w:val="28"/>
          <w:szCs w:val="28"/>
        </w:rPr>
        <w:t xml:space="preserve">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нормативов, установленных в соответствии с Федеральным </w:t>
      </w:r>
      <w:hyperlink r:id="rId8" w:history="1">
        <w:r w:rsidRPr="00FB013A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FB013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от 10 января 2002 года N 7-ФЗ «Об охране окружающей среды»).».</w:t>
      </w:r>
    </w:p>
    <w:p w:rsidR="00B67769" w:rsidRDefault="00B67769" w:rsidP="003119A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3119A0" w:rsidRDefault="00FB013A" w:rsidP="003119A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Пункт 2.5.4 изложить в следующей редакции:</w:t>
      </w:r>
    </w:p>
    <w:p w:rsidR="00FB013A" w:rsidRPr="003119A0" w:rsidRDefault="00FB013A" w:rsidP="003119A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3119A0" w:rsidRPr="003119A0" w:rsidRDefault="00FB013A" w:rsidP="00154F4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3119A0" w:rsidRPr="00FB013A">
        <w:rPr>
          <w:rFonts w:ascii="Times New Roman" w:eastAsia="Calibri" w:hAnsi="Times New Roman"/>
          <w:sz w:val="28"/>
          <w:szCs w:val="28"/>
        </w:rPr>
        <w:t xml:space="preserve">2.5.4.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FB013A">
        <w:rPr>
          <w:rFonts w:ascii="Times New Roman" w:eastAsia="Calibri" w:hAnsi="Times New Roman"/>
          <w:bCs/>
          <w:sz w:val="28"/>
          <w:szCs w:val="28"/>
        </w:rPr>
        <w:t>существлять сброс в водные объекты сточных вод, в которых содержатся возбудители инфекционных заболеваний, а также загрязняющие вещества, для которых не установлены нормативы предельно допустимых концентраций.</w:t>
      </w:r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3119A0" w:rsidRPr="003119A0" w:rsidRDefault="003119A0" w:rsidP="003119A0">
      <w:pPr>
        <w:pStyle w:val="a5"/>
        <w:ind w:firstLine="567"/>
        <w:jc w:val="both"/>
        <w:rPr>
          <w:sz w:val="28"/>
          <w:szCs w:val="28"/>
        </w:rPr>
      </w:pPr>
    </w:p>
    <w:p w:rsidR="002E167C" w:rsidRDefault="00273EAE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119A0">
        <w:rPr>
          <w:sz w:val="28"/>
          <w:szCs w:val="28"/>
        </w:rPr>
        <w:t>3.</w:t>
      </w:r>
      <w:r w:rsidRPr="003119A0">
        <w:rPr>
          <w:sz w:val="28"/>
          <w:szCs w:val="28"/>
        </w:rPr>
        <w:tab/>
      </w:r>
      <w:r w:rsidR="002E167C" w:rsidRPr="003119A0">
        <w:rPr>
          <w:sz w:val="28"/>
          <w:szCs w:val="28"/>
        </w:rPr>
        <w:t>Опубликовать</w:t>
      </w:r>
      <w:r w:rsidR="00154F40">
        <w:rPr>
          <w:sz w:val="28"/>
          <w:szCs w:val="28"/>
        </w:rPr>
        <w:t xml:space="preserve"> (обнародовать)</w:t>
      </w:r>
      <w:r w:rsidR="002E167C" w:rsidRPr="003119A0">
        <w:rPr>
          <w:sz w:val="28"/>
          <w:szCs w:val="28"/>
        </w:rPr>
        <w:t xml:space="preserve"> настоящее постановление в газете «Наш район»</w:t>
      </w:r>
      <w:r w:rsidR="00154F40">
        <w:rPr>
          <w:sz w:val="28"/>
          <w:szCs w:val="28"/>
        </w:rPr>
        <w:t>, в официальном сетевом издании «Наш район                                    «Ханты-Мансийский»</w:t>
      </w:r>
      <w:r w:rsidR="002E167C" w:rsidRPr="003119A0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154F40" w:rsidRPr="003119A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Default="00273EAE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119A0">
        <w:rPr>
          <w:sz w:val="28"/>
          <w:szCs w:val="28"/>
        </w:rPr>
        <w:t>4.</w:t>
      </w:r>
      <w:r w:rsidRPr="003119A0">
        <w:rPr>
          <w:sz w:val="28"/>
          <w:szCs w:val="28"/>
        </w:rPr>
        <w:tab/>
      </w:r>
      <w:r w:rsidR="00154F4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 с 01.01.2022.</w:t>
      </w:r>
    </w:p>
    <w:p w:rsidR="00154F4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E167C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167C" w:rsidRPr="003119A0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постановления оставляю за собой</w:t>
      </w:r>
      <w:r w:rsidR="002E167C" w:rsidRPr="003119A0">
        <w:rPr>
          <w:sz w:val="28"/>
          <w:szCs w:val="28"/>
        </w:rPr>
        <w:t>.</w:t>
      </w:r>
    </w:p>
    <w:p w:rsidR="00154F4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Pr="003119A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770697" w:rsidRPr="006F700C" w:rsidRDefault="00191DCA" w:rsidP="00B67769">
      <w:pPr>
        <w:pStyle w:val="a5"/>
        <w:tabs>
          <w:tab w:val="left" w:pos="7371"/>
        </w:tabs>
        <w:ind w:firstLine="567"/>
        <w:jc w:val="both"/>
        <w:rPr>
          <w:rFonts w:cs="Arial"/>
        </w:rPr>
      </w:pPr>
      <w:r w:rsidRPr="003119A0">
        <w:rPr>
          <w:sz w:val="28"/>
          <w:szCs w:val="28"/>
        </w:rPr>
        <w:t>Глава Ханты-Манс</w:t>
      </w:r>
      <w:r w:rsidR="006F700C" w:rsidRPr="003119A0">
        <w:rPr>
          <w:sz w:val="28"/>
          <w:szCs w:val="28"/>
        </w:rPr>
        <w:t>ийского района</w:t>
      </w:r>
      <w:r w:rsidR="006F700C" w:rsidRPr="003119A0">
        <w:rPr>
          <w:sz w:val="28"/>
          <w:szCs w:val="28"/>
        </w:rPr>
        <w:tab/>
      </w:r>
      <w:r w:rsidR="001E657A" w:rsidRPr="003119A0">
        <w:rPr>
          <w:sz w:val="28"/>
          <w:szCs w:val="28"/>
        </w:rPr>
        <w:t>К.Р.</w:t>
      </w:r>
      <w:r w:rsidRPr="003119A0">
        <w:rPr>
          <w:sz w:val="28"/>
          <w:szCs w:val="28"/>
        </w:rPr>
        <w:t>Минулин</w:t>
      </w:r>
      <w:bookmarkStart w:id="1" w:name="sub_1001"/>
      <w:bookmarkEnd w:id="1"/>
    </w:p>
    <w:sectPr w:rsidR="00770697" w:rsidRPr="006F700C" w:rsidSect="001E657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92" w:rsidRDefault="00B85D92" w:rsidP="000B7BDA">
      <w:r>
        <w:separator/>
      </w:r>
    </w:p>
  </w:endnote>
  <w:endnote w:type="continuationSeparator" w:id="0">
    <w:p w:rsidR="00B85D92" w:rsidRDefault="00B85D92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92" w:rsidRDefault="00B85D92" w:rsidP="000B7BDA">
      <w:r>
        <w:separator/>
      </w:r>
    </w:p>
  </w:footnote>
  <w:footnote w:type="continuationSeparator" w:id="0">
    <w:p w:rsidR="00B85D92" w:rsidRDefault="00B85D92" w:rsidP="000B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 w15:restartNumberingAfterBreak="0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B6"/>
    <w:rsid w:val="0000072B"/>
    <w:rsid w:val="00001C43"/>
    <w:rsid w:val="0000246B"/>
    <w:rsid w:val="00003B83"/>
    <w:rsid w:val="00003CED"/>
    <w:rsid w:val="00003E7B"/>
    <w:rsid w:val="000044B2"/>
    <w:rsid w:val="00004615"/>
    <w:rsid w:val="00004819"/>
    <w:rsid w:val="00005107"/>
    <w:rsid w:val="00005873"/>
    <w:rsid w:val="00005C6E"/>
    <w:rsid w:val="00005E34"/>
    <w:rsid w:val="00006873"/>
    <w:rsid w:val="00006D2A"/>
    <w:rsid w:val="00007508"/>
    <w:rsid w:val="00010285"/>
    <w:rsid w:val="000109D1"/>
    <w:rsid w:val="000113D1"/>
    <w:rsid w:val="00011C6A"/>
    <w:rsid w:val="0001244E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6CF5"/>
    <w:rsid w:val="00017FEF"/>
    <w:rsid w:val="00020138"/>
    <w:rsid w:val="00020262"/>
    <w:rsid w:val="00020335"/>
    <w:rsid w:val="000203D4"/>
    <w:rsid w:val="00022AAF"/>
    <w:rsid w:val="000239E7"/>
    <w:rsid w:val="00024706"/>
    <w:rsid w:val="00027757"/>
    <w:rsid w:val="00030461"/>
    <w:rsid w:val="0003136B"/>
    <w:rsid w:val="00031481"/>
    <w:rsid w:val="00031B24"/>
    <w:rsid w:val="000325FD"/>
    <w:rsid w:val="000329B7"/>
    <w:rsid w:val="00034C07"/>
    <w:rsid w:val="00035C09"/>
    <w:rsid w:val="00035D11"/>
    <w:rsid w:val="000361D5"/>
    <w:rsid w:val="0003621C"/>
    <w:rsid w:val="00036759"/>
    <w:rsid w:val="00037615"/>
    <w:rsid w:val="00040C0B"/>
    <w:rsid w:val="00040C42"/>
    <w:rsid w:val="0004191E"/>
    <w:rsid w:val="00041C40"/>
    <w:rsid w:val="00041E90"/>
    <w:rsid w:val="00043845"/>
    <w:rsid w:val="00043DB3"/>
    <w:rsid w:val="00044065"/>
    <w:rsid w:val="00044778"/>
    <w:rsid w:val="00044824"/>
    <w:rsid w:val="00044A10"/>
    <w:rsid w:val="00044CBE"/>
    <w:rsid w:val="00045F8A"/>
    <w:rsid w:val="000461BC"/>
    <w:rsid w:val="00046ADB"/>
    <w:rsid w:val="00046F86"/>
    <w:rsid w:val="000474DF"/>
    <w:rsid w:val="00047741"/>
    <w:rsid w:val="00047B66"/>
    <w:rsid w:val="000505A9"/>
    <w:rsid w:val="000517FB"/>
    <w:rsid w:val="00051F37"/>
    <w:rsid w:val="00052028"/>
    <w:rsid w:val="00052575"/>
    <w:rsid w:val="00052C56"/>
    <w:rsid w:val="00052DAC"/>
    <w:rsid w:val="00052F48"/>
    <w:rsid w:val="00054E1C"/>
    <w:rsid w:val="0005519A"/>
    <w:rsid w:val="00055860"/>
    <w:rsid w:val="00056D21"/>
    <w:rsid w:val="0006041F"/>
    <w:rsid w:val="00060783"/>
    <w:rsid w:val="00060ECA"/>
    <w:rsid w:val="00060F27"/>
    <w:rsid w:val="000618F0"/>
    <w:rsid w:val="000620A4"/>
    <w:rsid w:val="000620FC"/>
    <w:rsid w:val="00062517"/>
    <w:rsid w:val="00062E57"/>
    <w:rsid w:val="000631F8"/>
    <w:rsid w:val="00063B7D"/>
    <w:rsid w:val="00063FB4"/>
    <w:rsid w:val="00065BDA"/>
    <w:rsid w:val="00066226"/>
    <w:rsid w:val="0006627D"/>
    <w:rsid w:val="00066581"/>
    <w:rsid w:val="00066650"/>
    <w:rsid w:val="000679A2"/>
    <w:rsid w:val="000679E2"/>
    <w:rsid w:val="0007026E"/>
    <w:rsid w:val="0007031C"/>
    <w:rsid w:val="000710B9"/>
    <w:rsid w:val="0007132F"/>
    <w:rsid w:val="000716EF"/>
    <w:rsid w:val="00071719"/>
    <w:rsid w:val="0007195D"/>
    <w:rsid w:val="00072A51"/>
    <w:rsid w:val="00073509"/>
    <w:rsid w:val="0007461B"/>
    <w:rsid w:val="0007548E"/>
    <w:rsid w:val="000755A1"/>
    <w:rsid w:val="00075FE6"/>
    <w:rsid w:val="0007608B"/>
    <w:rsid w:val="00076E53"/>
    <w:rsid w:val="0007770D"/>
    <w:rsid w:val="000779CF"/>
    <w:rsid w:val="000779E5"/>
    <w:rsid w:val="00077A26"/>
    <w:rsid w:val="00077E5B"/>
    <w:rsid w:val="00080EA2"/>
    <w:rsid w:val="00081223"/>
    <w:rsid w:val="000839CF"/>
    <w:rsid w:val="00083CEC"/>
    <w:rsid w:val="000845D7"/>
    <w:rsid w:val="00084605"/>
    <w:rsid w:val="00085827"/>
    <w:rsid w:val="00085A80"/>
    <w:rsid w:val="00085B93"/>
    <w:rsid w:val="00085F5E"/>
    <w:rsid w:val="0008632E"/>
    <w:rsid w:val="000865B5"/>
    <w:rsid w:val="000867AC"/>
    <w:rsid w:val="00087125"/>
    <w:rsid w:val="000908E3"/>
    <w:rsid w:val="00090AD2"/>
    <w:rsid w:val="00090B01"/>
    <w:rsid w:val="00091B40"/>
    <w:rsid w:val="00091EC5"/>
    <w:rsid w:val="0009317F"/>
    <w:rsid w:val="000934DC"/>
    <w:rsid w:val="000936BE"/>
    <w:rsid w:val="00093BB3"/>
    <w:rsid w:val="00094465"/>
    <w:rsid w:val="00094A55"/>
    <w:rsid w:val="00095276"/>
    <w:rsid w:val="00095581"/>
    <w:rsid w:val="00095AF3"/>
    <w:rsid w:val="00095FC6"/>
    <w:rsid w:val="00096136"/>
    <w:rsid w:val="000964CA"/>
    <w:rsid w:val="00096954"/>
    <w:rsid w:val="00096DF0"/>
    <w:rsid w:val="000971D9"/>
    <w:rsid w:val="0009733C"/>
    <w:rsid w:val="000975A1"/>
    <w:rsid w:val="00097E51"/>
    <w:rsid w:val="00097E95"/>
    <w:rsid w:val="000A072C"/>
    <w:rsid w:val="000A0A78"/>
    <w:rsid w:val="000A0BBF"/>
    <w:rsid w:val="000A1106"/>
    <w:rsid w:val="000A2D4B"/>
    <w:rsid w:val="000A2DCD"/>
    <w:rsid w:val="000A371E"/>
    <w:rsid w:val="000A389C"/>
    <w:rsid w:val="000A480B"/>
    <w:rsid w:val="000A49AE"/>
    <w:rsid w:val="000A5369"/>
    <w:rsid w:val="000A6ED2"/>
    <w:rsid w:val="000A72BB"/>
    <w:rsid w:val="000A7BDF"/>
    <w:rsid w:val="000B031D"/>
    <w:rsid w:val="000B0C34"/>
    <w:rsid w:val="000B0CC7"/>
    <w:rsid w:val="000B0F16"/>
    <w:rsid w:val="000B100C"/>
    <w:rsid w:val="000B16A2"/>
    <w:rsid w:val="000B196A"/>
    <w:rsid w:val="000B19DF"/>
    <w:rsid w:val="000B19EC"/>
    <w:rsid w:val="000B1F3F"/>
    <w:rsid w:val="000B2CFD"/>
    <w:rsid w:val="000B3A90"/>
    <w:rsid w:val="000B435C"/>
    <w:rsid w:val="000B4DAF"/>
    <w:rsid w:val="000B5568"/>
    <w:rsid w:val="000B5B98"/>
    <w:rsid w:val="000B5EBF"/>
    <w:rsid w:val="000B6F67"/>
    <w:rsid w:val="000B77A2"/>
    <w:rsid w:val="000B7BDA"/>
    <w:rsid w:val="000C06E7"/>
    <w:rsid w:val="000C094D"/>
    <w:rsid w:val="000C0EC5"/>
    <w:rsid w:val="000C1462"/>
    <w:rsid w:val="000C239B"/>
    <w:rsid w:val="000C36F8"/>
    <w:rsid w:val="000C42ED"/>
    <w:rsid w:val="000C44BF"/>
    <w:rsid w:val="000C458F"/>
    <w:rsid w:val="000C46CE"/>
    <w:rsid w:val="000C5E06"/>
    <w:rsid w:val="000C65BD"/>
    <w:rsid w:val="000C6FFD"/>
    <w:rsid w:val="000C7F2B"/>
    <w:rsid w:val="000D0C1E"/>
    <w:rsid w:val="000D1839"/>
    <w:rsid w:val="000D1C50"/>
    <w:rsid w:val="000D1D22"/>
    <w:rsid w:val="000D1EBB"/>
    <w:rsid w:val="000D2587"/>
    <w:rsid w:val="000D3179"/>
    <w:rsid w:val="000D3E96"/>
    <w:rsid w:val="000D3ECE"/>
    <w:rsid w:val="000D4A64"/>
    <w:rsid w:val="000D6099"/>
    <w:rsid w:val="000D6786"/>
    <w:rsid w:val="000D6830"/>
    <w:rsid w:val="000D6906"/>
    <w:rsid w:val="000D751F"/>
    <w:rsid w:val="000D755E"/>
    <w:rsid w:val="000D759D"/>
    <w:rsid w:val="000D7C79"/>
    <w:rsid w:val="000D7CC3"/>
    <w:rsid w:val="000E060A"/>
    <w:rsid w:val="000E1AF9"/>
    <w:rsid w:val="000E2343"/>
    <w:rsid w:val="000E2846"/>
    <w:rsid w:val="000E2AAB"/>
    <w:rsid w:val="000E3EE8"/>
    <w:rsid w:val="000E4201"/>
    <w:rsid w:val="000E42CF"/>
    <w:rsid w:val="000E560E"/>
    <w:rsid w:val="000E5FEE"/>
    <w:rsid w:val="000E6920"/>
    <w:rsid w:val="000E6BD7"/>
    <w:rsid w:val="000E71C0"/>
    <w:rsid w:val="000E7FC9"/>
    <w:rsid w:val="000F02C5"/>
    <w:rsid w:val="000F0A83"/>
    <w:rsid w:val="000F1233"/>
    <w:rsid w:val="000F1655"/>
    <w:rsid w:val="000F1889"/>
    <w:rsid w:val="000F1A3B"/>
    <w:rsid w:val="000F1EE6"/>
    <w:rsid w:val="000F2A3E"/>
    <w:rsid w:val="000F2E41"/>
    <w:rsid w:val="000F3009"/>
    <w:rsid w:val="000F40AA"/>
    <w:rsid w:val="000F4180"/>
    <w:rsid w:val="000F42A3"/>
    <w:rsid w:val="000F4A55"/>
    <w:rsid w:val="000F4DA7"/>
    <w:rsid w:val="000F4F29"/>
    <w:rsid w:val="000F52E3"/>
    <w:rsid w:val="000F565F"/>
    <w:rsid w:val="000F67B6"/>
    <w:rsid w:val="000F7030"/>
    <w:rsid w:val="001002B7"/>
    <w:rsid w:val="00100929"/>
    <w:rsid w:val="0010190D"/>
    <w:rsid w:val="00103A82"/>
    <w:rsid w:val="00103D71"/>
    <w:rsid w:val="00103F0C"/>
    <w:rsid w:val="00106595"/>
    <w:rsid w:val="001069BE"/>
    <w:rsid w:val="00106DC3"/>
    <w:rsid w:val="00106F98"/>
    <w:rsid w:val="001070CC"/>
    <w:rsid w:val="00107103"/>
    <w:rsid w:val="00107321"/>
    <w:rsid w:val="001077E8"/>
    <w:rsid w:val="00107B44"/>
    <w:rsid w:val="00107E40"/>
    <w:rsid w:val="001102C4"/>
    <w:rsid w:val="001110A0"/>
    <w:rsid w:val="0011146C"/>
    <w:rsid w:val="00112B21"/>
    <w:rsid w:val="00112C01"/>
    <w:rsid w:val="0011381C"/>
    <w:rsid w:val="00113EB8"/>
    <w:rsid w:val="0011424B"/>
    <w:rsid w:val="00114906"/>
    <w:rsid w:val="001149A2"/>
    <w:rsid w:val="00115069"/>
    <w:rsid w:val="00115480"/>
    <w:rsid w:val="00115E09"/>
    <w:rsid w:val="00116003"/>
    <w:rsid w:val="0011658A"/>
    <w:rsid w:val="00116CCB"/>
    <w:rsid w:val="00117273"/>
    <w:rsid w:val="001175CC"/>
    <w:rsid w:val="00120A09"/>
    <w:rsid w:val="001210D6"/>
    <w:rsid w:val="00122027"/>
    <w:rsid w:val="001226BE"/>
    <w:rsid w:val="00122DED"/>
    <w:rsid w:val="0012335B"/>
    <w:rsid w:val="00123655"/>
    <w:rsid w:val="00123AE8"/>
    <w:rsid w:val="00123B83"/>
    <w:rsid w:val="00124E0C"/>
    <w:rsid w:val="001257C0"/>
    <w:rsid w:val="00125A4B"/>
    <w:rsid w:val="00127404"/>
    <w:rsid w:val="00127CBC"/>
    <w:rsid w:val="001303A3"/>
    <w:rsid w:val="001311B4"/>
    <w:rsid w:val="00131D46"/>
    <w:rsid w:val="00131D4F"/>
    <w:rsid w:val="00131F84"/>
    <w:rsid w:val="0013201F"/>
    <w:rsid w:val="001326F8"/>
    <w:rsid w:val="0013278A"/>
    <w:rsid w:val="00133926"/>
    <w:rsid w:val="00134607"/>
    <w:rsid w:val="00134956"/>
    <w:rsid w:val="00134CD6"/>
    <w:rsid w:val="00134FA1"/>
    <w:rsid w:val="0013548F"/>
    <w:rsid w:val="00135C70"/>
    <w:rsid w:val="00136D60"/>
    <w:rsid w:val="00136FEF"/>
    <w:rsid w:val="00142422"/>
    <w:rsid w:val="00142486"/>
    <w:rsid w:val="001432D0"/>
    <w:rsid w:val="001433C2"/>
    <w:rsid w:val="00144257"/>
    <w:rsid w:val="001450E0"/>
    <w:rsid w:val="00145488"/>
    <w:rsid w:val="001459F4"/>
    <w:rsid w:val="00145A72"/>
    <w:rsid w:val="00145D93"/>
    <w:rsid w:val="00146A5F"/>
    <w:rsid w:val="00146B3B"/>
    <w:rsid w:val="00147212"/>
    <w:rsid w:val="00147593"/>
    <w:rsid w:val="00147BF5"/>
    <w:rsid w:val="00147E57"/>
    <w:rsid w:val="001517B6"/>
    <w:rsid w:val="0015212D"/>
    <w:rsid w:val="00153585"/>
    <w:rsid w:val="00153F26"/>
    <w:rsid w:val="0015433A"/>
    <w:rsid w:val="0015449E"/>
    <w:rsid w:val="0015499A"/>
    <w:rsid w:val="00154A69"/>
    <w:rsid w:val="00154F40"/>
    <w:rsid w:val="00155927"/>
    <w:rsid w:val="00156534"/>
    <w:rsid w:val="0015762F"/>
    <w:rsid w:val="001609A9"/>
    <w:rsid w:val="001614BB"/>
    <w:rsid w:val="001617B7"/>
    <w:rsid w:val="00161816"/>
    <w:rsid w:val="00161993"/>
    <w:rsid w:val="00162331"/>
    <w:rsid w:val="00162A48"/>
    <w:rsid w:val="00162C56"/>
    <w:rsid w:val="00162E99"/>
    <w:rsid w:val="00162F7C"/>
    <w:rsid w:val="001632FB"/>
    <w:rsid w:val="00163EB1"/>
    <w:rsid w:val="001642EC"/>
    <w:rsid w:val="001649E8"/>
    <w:rsid w:val="001669EA"/>
    <w:rsid w:val="00167AB0"/>
    <w:rsid w:val="00171105"/>
    <w:rsid w:val="001711E9"/>
    <w:rsid w:val="00171650"/>
    <w:rsid w:val="0017194C"/>
    <w:rsid w:val="0017225D"/>
    <w:rsid w:val="001724A5"/>
    <w:rsid w:val="00172CC8"/>
    <w:rsid w:val="001732D3"/>
    <w:rsid w:val="00173340"/>
    <w:rsid w:val="001740DF"/>
    <w:rsid w:val="00174351"/>
    <w:rsid w:val="00174505"/>
    <w:rsid w:val="00174C49"/>
    <w:rsid w:val="00175CF1"/>
    <w:rsid w:val="00176363"/>
    <w:rsid w:val="001779B4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C9E"/>
    <w:rsid w:val="00191675"/>
    <w:rsid w:val="00191DCA"/>
    <w:rsid w:val="0019213F"/>
    <w:rsid w:val="001921C3"/>
    <w:rsid w:val="00192885"/>
    <w:rsid w:val="00192CCB"/>
    <w:rsid w:val="00193560"/>
    <w:rsid w:val="001938D0"/>
    <w:rsid w:val="00193E45"/>
    <w:rsid w:val="00194890"/>
    <w:rsid w:val="001954A0"/>
    <w:rsid w:val="0019581B"/>
    <w:rsid w:val="00195ABC"/>
    <w:rsid w:val="00195F7F"/>
    <w:rsid w:val="00196883"/>
    <w:rsid w:val="001973C0"/>
    <w:rsid w:val="001978D1"/>
    <w:rsid w:val="00197FDC"/>
    <w:rsid w:val="001A0050"/>
    <w:rsid w:val="001A028A"/>
    <w:rsid w:val="001A1638"/>
    <w:rsid w:val="001A1763"/>
    <w:rsid w:val="001A1BF7"/>
    <w:rsid w:val="001A1D91"/>
    <w:rsid w:val="001A23F0"/>
    <w:rsid w:val="001A2424"/>
    <w:rsid w:val="001A31FB"/>
    <w:rsid w:val="001A3C6D"/>
    <w:rsid w:val="001A3E66"/>
    <w:rsid w:val="001A4DA8"/>
    <w:rsid w:val="001A4E0C"/>
    <w:rsid w:val="001A4EAB"/>
    <w:rsid w:val="001A53D0"/>
    <w:rsid w:val="001A5BAE"/>
    <w:rsid w:val="001A5E89"/>
    <w:rsid w:val="001A64DD"/>
    <w:rsid w:val="001A73ED"/>
    <w:rsid w:val="001A7D38"/>
    <w:rsid w:val="001B0081"/>
    <w:rsid w:val="001B05AB"/>
    <w:rsid w:val="001B1D41"/>
    <w:rsid w:val="001B1F9F"/>
    <w:rsid w:val="001B1FA7"/>
    <w:rsid w:val="001B2100"/>
    <w:rsid w:val="001B2191"/>
    <w:rsid w:val="001B2569"/>
    <w:rsid w:val="001B26F5"/>
    <w:rsid w:val="001B3607"/>
    <w:rsid w:val="001B3F3A"/>
    <w:rsid w:val="001B4366"/>
    <w:rsid w:val="001B43E4"/>
    <w:rsid w:val="001B443D"/>
    <w:rsid w:val="001B4494"/>
    <w:rsid w:val="001B47B7"/>
    <w:rsid w:val="001B49ED"/>
    <w:rsid w:val="001B4FA6"/>
    <w:rsid w:val="001B65A1"/>
    <w:rsid w:val="001C03D2"/>
    <w:rsid w:val="001C188A"/>
    <w:rsid w:val="001C1899"/>
    <w:rsid w:val="001C1946"/>
    <w:rsid w:val="001C19F4"/>
    <w:rsid w:val="001C1EE8"/>
    <w:rsid w:val="001C25F7"/>
    <w:rsid w:val="001C290E"/>
    <w:rsid w:val="001C2BE1"/>
    <w:rsid w:val="001C2E9D"/>
    <w:rsid w:val="001C32BE"/>
    <w:rsid w:val="001C3EFB"/>
    <w:rsid w:val="001C45DE"/>
    <w:rsid w:val="001C4840"/>
    <w:rsid w:val="001C4EE5"/>
    <w:rsid w:val="001C500F"/>
    <w:rsid w:val="001C57D5"/>
    <w:rsid w:val="001C66BF"/>
    <w:rsid w:val="001C674B"/>
    <w:rsid w:val="001C6CDD"/>
    <w:rsid w:val="001C7206"/>
    <w:rsid w:val="001C7501"/>
    <w:rsid w:val="001D0090"/>
    <w:rsid w:val="001D0912"/>
    <w:rsid w:val="001D0BDB"/>
    <w:rsid w:val="001D0F5E"/>
    <w:rsid w:val="001D199E"/>
    <w:rsid w:val="001D297E"/>
    <w:rsid w:val="001D3C54"/>
    <w:rsid w:val="001D3C67"/>
    <w:rsid w:val="001D3F4A"/>
    <w:rsid w:val="001D40F1"/>
    <w:rsid w:val="001D4AF1"/>
    <w:rsid w:val="001D5B95"/>
    <w:rsid w:val="001D6035"/>
    <w:rsid w:val="001D7B22"/>
    <w:rsid w:val="001E06F2"/>
    <w:rsid w:val="001E2103"/>
    <w:rsid w:val="001E2269"/>
    <w:rsid w:val="001E32E9"/>
    <w:rsid w:val="001E37FF"/>
    <w:rsid w:val="001E3C8B"/>
    <w:rsid w:val="001E3D4C"/>
    <w:rsid w:val="001E3EF8"/>
    <w:rsid w:val="001E4430"/>
    <w:rsid w:val="001E44CF"/>
    <w:rsid w:val="001E4DC5"/>
    <w:rsid w:val="001E514A"/>
    <w:rsid w:val="001E5191"/>
    <w:rsid w:val="001E559B"/>
    <w:rsid w:val="001E657A"/>
    <w:rsid w:val="001E6752"/>
    <w:rsid w:val="001E7EE0"/>
    <w:rsid w:val="001F1382"/>
    <w:rsid w:val="001F14D3"/>
    <w:rsid w:val="001F188B"/>
    <w:rsid w:val="001F1AD8"/>
    <w:rsid w:val="001F34E6"/>
    <w:rsid w:val="001F3AB4"/>
    <w:rsid w:val="001F4D7F"/>
    <w:rsid w:val="001F4D88"/>
    <w:rsid w:val="001F5AB3"/>
    <w:rsid w:val="001F691D"/>
    <w:rsid w:val="001F6AAE"/>
    <w:rsid w:val="001F7641"/>
    <w:rsid w:val="001F7D7A"/>
    <w:rsid w:val="002000B2"/>
    <w:rsid w:val="0020028E"/>
    <w:rsid w:val="002004A1"/>
    <w:rsid w:val="0020084E"/>
    <w:rsid w:val="00200BF4"/>
    <w:rsid w:val="00200DC6"/>
    <w:rsid w:val="00201EEA"/>
    <w:rsid w:val="00202137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C8F"/>
    <w:rsid w:val="00211F7C"/>
    <w:rsid w:val="00212983"/>
    <w:rsid w:val="00212CE8"/>
    <w:rsid w:val="00213E03"/>
    <w:rsid w:val="002141A7"/>
    <w:rsid w:val="00214B78"/>
    <w:rsid w:val="00214E33"/>
    <w:rsid w:val="002154E3"/>
    <w:rsid w:val="00215A97"/>
    <w:rsid w:val="00215DDF"/>
    <w:rsid w:val="00215DFD"/>
    <w:rsid w:val="002165F2"/>
    <w:rsid w:val="002167E0"/>
    <w:rsid w:val="002168BB"/>
    <w:rsid w:val="00217766"/>
    <w:rsid w:val="00217C1F"/>
    <w:rsid w:val="00217E32"/>
    <w:rsid w:val="00217FB2"/>
    <w:rsid w:val="00220558"/>
    <w:rsid w:val="002208F6"/>
    <w:rsid w:val="00221B58"/>
    <w:rsid w:val="00221D6D"/>
    <w:rsid w:val="00222D9E"/>
    <w:rsid w:val="00225F7C"/>
    <w:rsid w:val="002261F5"/>
    <w:rsid w:val="002270DD"/>
    <w:rsid w:val="00227446"/>
    <w:rsid w:val="002304CD"/>
    <w:rsid w:val="002311DB"/>
    <w:rsid w:val="00231FEA"/>
    <w:rsid w:val="002320E5"/>
    <w:rsid w:val="002323EC"/>
    <w:rsid w:val="00232704"/>
    <w:rsid w:val="00232E93"/>
    <w:rsid w:val="00232ED4"/>
    <w:rsid w:val="0023461D"/>
    <w:rsid w:val="002351A1"/>
    <w:rsid w:val="00236E2C"/>
    <w:rsid w:val="002373BB"/>
    <w:rsid w:val="002376C0"/>
    <w:rsid w:val="00240842"/>
    <w:rsid w:val="00240C4C"/>
    <w:rsid w:val="00240DC5"/>
    <w:rsid w:val="002416AC"/>
    <w:rsid w:val="00241718"/>
    <w:rsid w:val="00241B79"/>
    <w:rsid w:val="00242199"/>
    <w:rsid w:val="00242735"/>
    <w:rsid w:val="0024363C"/>
    <w:rsid w:val="002446B9"/>
    <w:rsid w:val="00244771"/>
    <w:rsid w:val="00246194"/>
    <w:rsid w:val="00246E5D"/>
    <w:rsid w:val="002472EE"/>
    <w:rsid w:val="00247341"/>
    <w:rsid w:val="00247931"/>
    <w:rsid w:val="00250073"/>
    <w:rsid w:val="002508E0"/>
    <w:rsid w:val="002509D1"/>
    <w:rsid w:val="00250AAC"/>
    <w:rsid w:val="00250E9F"/>
    <w:rsid w:val="0025185B"/>
    <w:rsid w:val="002519EC"/>
    <w:rsid w:val="002535BD"/>
    <w:rsid w:val="00253D67"/>
    <w:rsid w:val="0025456D"/>
    <w:rsid w:val="002546DC"/>
    <w:rsid w:val="00254DCC"/>
    <w:rsid w:val="00255CFE"/>
    <w:rsid w:val="0025619D"/>
    <w:rsid w:val="00257173"/>
    <w:rsid w:val="00257A1B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B50"/>
    <w:rsid w:val="00263F49"/>
    <w:rsid w:val="00263F89"/>
    <w:rsid w:val="0026459A"/>
    <w:rsid w:val="00264FE1"/>
    <w:rsid w:val="00265157"/>
    <w:rsid w:val="00265E76"/>
    <w:rsid w:val="0026616B"/>
    <w:rsid w:val="002667DF"/>
    <w:rsid w:val="00267E22"/>
    <w:rsid w:val="00270015"/>
    <w:rsid w:val="00270187"/>
    <w:rsid w:val="002702B1"/>
    <w:rsid w:val="002704BF"/>
    <w:rsid w:val="00270718"/>
    <w:rsid w:val="002713DD"/>
    <w:rsid w:val="002715E5"/>
    <w:rsid w:val="002718EA"/>
    <w:rsid w:val="00273EAE"/>
    <w:rsid w:val="00274778"/>
    <w:rsid w:val="002748AD"/>
    <w:rsid w:val="00274C48"/>
    <w:rsid w:val="00274D9D"/>
    <w:rsid w:val="00274F86"/>
    <w:rsid w:val="00275ED7"/>
    <w:rsid w:val="00276BFF"/>
    <w:rsid w:val="002771E7"/>
    <w:rsid w:val="00277386"/>
    <w:rsid w:val="00277398"/>
    <w:rsid w:val="0027780B"/>
    <w:rsid w:val="00277EC5"/>
    <w:rsid w:val="00280CD2"/>
    <w:rsid w:val="00281507"/>
    <w:rsid w:val="002817B8"/>
    <w:rsid w:val="00281B37"/>
    <w:rsid w:val="00281B4D"/>
    <w:rsid w:val="00281BF8"/>
    <w:rsid w:val="00282B4D"/>
    <w:rsid w:val="0028302E"/>
    <w:rsid w:val="002832C4"/>
    <w:rsid w:val="0028445C"/>
    <w:rsid w:val="00284A3C"/>
    <w:rsid w:val="0028552E"/>
    <w:rsid w:val="0028625F"/>
    <w:rsid w:val="00287023"/>
    <w:rsid w:val="002872A0"/>
    <w:rsid w:val="002872BC"/>
    <w:rsid w:val="00287395"/>
    <w:rsid w:val="00290550"/>
    <w:rsid w:val="00290C18"/>
    <w:rsid w:val="00290DA2"/>
    <w:rsid w:val="002917E8"/>
    <w:rsid w:val="00291E71"/>
    <w:rsid w:val="00292628"/>
    <w:rsid w:val="0029296C"/>
    <w:rsid w:val="00293047"/>
    <w:rsid w:val="0029412D"/>
    <w:rsid w:val="0029478A"/>
    <w:rsid w:val="0029536E"/>
    <w:rsid w:val="002957B0"/>
    <w:rsid w:val="00295C29"/>
    <w:rsid w:val="0029624F"/>
    <w:rsid w:val="002969DC"/>
    <w:rsid w:val="0029719E"/>
    <w:rsid w:val="00297AE0"/>
    <w:rsid w:val="00297FC7"/>
    <w:rsid w:val="002A1313"/>
    <w:rsid w:val="002A1A3C"/>
    <w:rsid w:val="002A2BFE"/>
    <w:rsid w:val="002A30A8"/>
    <w:rsid w:val="002A31DB"/>
    <w:rsid w:val="002A3B65"/>
    <w:rsid w:val="002A3EB5"/>
    <w:rsid w:val="002A3F39"/>
    <w:rsid w:val="002A4935"/>
    <w:rsid w:val="002A59EB"/>
    <w:rsid w:val="002A6405"/>
    <w:rsid w:val="002A6431"/>
    <w:rsid w:val="002A67C0"/>
    <w:rsid w:val="002A7CCF"/>
    <w:rsid w:val="002B0046"/>
    <w:rsid w:val="002B062F"/>
    <w:rsid w:val="002B0C26"/>
    <w:rsid w:val="002B16C7"/>
    <w:rsid w:val="002B1DE9"/>
    <w:rsid w:val="002B1E17"/>
    <w:rsid w:val="002B27AC"/>
    <w:rsid w:val="002B30AD"/>
    <w:rsid w:val="002B3864"/>
    <w:rsid w:val="002B448F"/>
    <w:rsid w:val="002B6CA8"/>
    <w:rsid w:val="002B7B13"/>
    <w:rsid w:val="002B7E97"/>
    <w:rsid w:val="002C05C1"/>
    <w:rsid w:val="002C0AD6"/>
    <w:rsid w:val="002C0D3E"/>
    <w:rsid w:val="002C1BD3"/>
    <w:rsid w:val="002C1C1A"/>
    <w:rsid w:val="002C1C49"/>
    <w:rsid w:val="002C3A94"/>
    <w:rsid w:val="002C40A5"/>
    <w:rsid w:val="002C5CC9"/>
    <w:rsid w:val="002C6547"/>
    <w:rsid w:val="002C6BA4"/>
    <w:rsid w:val="002C7021"/>
    <w:rsid w:val="002C79A2"/>
    <w:rsid w:val="002C7AD2"/>
    <w:rsid w:val="002C7E15"/>
    <w:rsid w:val="002C7E9F"/>
    <w:rsid w:val="002C7EDC"/>
    <w:rsid w:val="002D0574"/>
    <w:rsid w:val="002D08DD"/>
    <w:rsid w:val="002D19A3"/>
    <w:rsid w:val="002D2397"/>
    <w:rsid w:val="002D26D8"/>
    <w:rsid w:val="002D3174"/>
    <w:rsid w:val="002D5336"/>
    <w:rsid w:val="002D5453"/>
    <w:rsid w:val="002D54A7"/>
    <w:rsid w:val="002D68CE"/>
    <w:rsid w:val="002D78BB"/>
    <w:rsid w:val="002E0445"/>
    <w:rsid w:val="002E0BF6"/>
    <w:rsid w:val="002E167C"/>
    <w:rsid w:val="002E1C6E"/>
    <w:rsid w:val="002E2C7F"/>
    <w:rsid w:val="002E3403"/>
    <w:rsid w:val="002E345D"/>
    <w:rsid w:val="002E34D0"/>
    <w:rsid w:val="002E3EBB"/>
    <w:rsid w:val="002E4050"/>
    <w:rsid w:val="002E4138"/>
    <w:rsid w:val="002E4F6E"/>
    <w:rsid w:val="002E502D"/>
    <w:rsid w:val="002E52A0"/>
    <w:rsid w:val="002E5B5B"/>
    <w:rsid w:val="002E7490"/>
    <w:rsid w:val="002E7785"/>
    <w:rsid w:val="002F03C8"/>
    <w:rsid w:val="002F065C"/>
    <w:rsid w:val="002F16DD"/>
    <w:rsid w:val="002F1CB7"/>
    <w:rsid w:val="002F25EB"/>
    <w:rsid w:val="002F2ED4"/>
    <w:rsid w:val="002F33B5"/>
    <w:rsid w:val="002F3F6F"/>
    <w:rsid w:val="002F42B6"/>
    <w:rsid w:val="002F4D1B"/>
    <w:rsid w:val="002F4E47"/>
    <w:rsid w:val="002F4E5B"/>
    <w:rsid w:val="002F5D1B"/>
    <w:rsid w:val="002F6C71"/>
    <w:rsid w:val="002F6F0D"/>
    <w:rsid w:val="002F711B"/>
    <w:rsid w:val="002F715F"/>
    <w:rsid w:val="002F71E5"/>
    <w:rsid w:val="002F7738"/>
    <w:rsid w:val="002F7AE2"/>
    <w:rsid w:val="002F7C54"/>
    <w:rsid w:val="00300D2B"/>
    <w:rsid w:val="00301518"/>
    <w:rsid w:val="00301BE2"/>
    <w:rsid w:val="00301D00"/>
    <w:rsid w:val="00302513"/>
    <w:rsid w:val="003027D5"/>
    <w:rsid w:val="00302F02"/>
    <w:rsid w:val="00303EEB"/>
    <w:rsid w:val="00304110"/>
    <w:rsid w:val="0030426C"/>
    <w:rsid w:val="0030428E"/>
    <w:rsid w:val="00304873"/>
    <w:rsid w:val="0030604D"/>
    <w:rsid w:val="00306115"/>
    <w:rsid w:val="003064BA"/>
    <w:rsid w:val="00306C6A"/>
    <w:rsid w:val="00307254"/>
    <w:rsid w:val="00310059"/>
    <w:rsid w:val="00310926"/>
    <w:rsid w:val="003119A0"/>
    <w:rsid w:val="003123ED"/>
    <w:rsid w:val="00312B64"/>
    <w:rsid w:val="00312C87"/>
    <w:rsid w:val="00315A8E"/>
    <w:rsid w:val="00315CCD"/>
    <w:rsid w:val="003164D1"/>
    <w:rsid w:val="003175B0"/>
    <w:rsid w:val="00317BA4"/>
    <w:rsid w:val="003207D0"/>
    <w:rsid w:val="00320A21"/>
    <w:rsid w:val="00321300"/>
    <w:rsid w:val="003218E4"/>
    <w:rsid w:val="00321A84"/>
    <w:rsid w:val="00322850"/>
    <w:rsid w:val="003228E2"/>
    <w:rsid w:val="00323935"/>
    <w:rsid w:val="00323F65"/>
    <w:rsid w:val="00324ABC"/>
    <w:rsid w:val="00324FC3"/>
    <w:rsid w:val="003251A4"/>
    <w:rsid w:val="003265F8"/>
    <w:rsid w:val="00327C4F"/>
    <w:rsid w:val="00327DBC"/>
    <w:rsid w:val="00327F76"/>
    <w:rsid w:val="0033081D"/>
    <w:rsid w:val="00330F1D"/>
    <w:rsid w:val="003310D0"/>
    <w:rsid w:val="00331190"/>
    <w:rsid w:val="003312D4"/>
    <w:rsid w:val="00333B85"/>
    <w:rsid w:val="0033503D"/>
    <w:rsid w:val="003359FB"/>
    <w:rsid w:val="00335C57"/>
    <w:rsid w:val="00335CAF"/>
    <w:rsid w:val="00335EC4"/>
    <w:rsid w:val="00335F48"/>
    <w:rsid w:val="0033623C"/>
    <w:rsid w:val="003364D9"/>
    <w:rsid w:val="00336F0D"/>
    <w:rsid w:val="003375A1"/>
    <w:rsid w:val="00337CD5"/>
    <w:rsid w:val="0034029F"/>
    <w:rsid w:val="00340AE3"/>
    <w:rsid w:val="00340E6D"/>
    <w:rsid w:val="00341110"/>
    <w:rsid w:val="00341115"/>
    <w:rsid w:val="00341F81"/>
    <w:rsid w:val="003422F6"/>
    <w:rsid w:val="00342A73"/>
    <w:rsid w:val="00343304"/>
    <w:rsid w:val="00343771"/>
    <w:rsid w:val="00344040"/>
    <w:rsid w:val="003441A3"/>
    <w:rsid w:val="00344656"/>
    <w:rsid w:val="00345D13"/>
    <w:rsid w:val="00346889"/>
    <w:rsid w:val="00347D82"/>
    <w:rsid w:val="00347F4F"/>
    <w:rsid w:val="00347FA2"/>
    <w:rsid w:val="00350941"/>
    <w:rsid w:val="003511B9"/>
    <w:rsid w:val="0035153A"/>
    <w:rsid w:val="0035269D"/>
    <w:rsid w:val="00352E1C"/>
    <w:rsid w:val="00353019"/>
    <w:rsid w:val="00353E39"/>
    <w:rsid w:val="00354B74"/>
    <w:rsid w:val="003550AE"/>
    <w:rsid w:val="003557E1"/>
    <w:rsid w:val="003559AB"/>
    <w:rsid w:val="00356056"/>
    <w:rsid w:val="00356D35"/>
    <w:rsid w:val="003572F4"/>
    <w:rsid w:val="00360418"/>
    <w:rsid w:val="0036072E"/>
    <w:rsid w:val="003608BE"/>
    <w:rsid w:val="00360AFC"/>
    <w:rsid w:val="00360FAA"/>
    <w:rsid w:val="00362B2F"/>
    <w:rsid w:val="00362C08"/>
    <w:rsid w:val="00362F7E"/>
    <w:rsid w:val="0036358A"/>
    <w:rsid w:val="00363DDB"/>
    <w:rsid w:val="00363FDF"/>
    <w:rsid w:val="00364076"/>
    <w:rsid w:val="0036479F"/>
    <w:rsid w:val="00364C52"/>
    <w:rsid w:val="00365024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18C"/>
    <w:rsid w:val="00375779"/>
    <w:rsid w:val="003757B0"/>
    <w:rsid w:val="003759D3"/>
    <w:rsid w:val="00375B81"/>
    <w:rsid w:val="00375EAC"/>
    <w:rsid w:val="003768A3"/>
    <w:rsid w:val="0037760B"/>
    <w:rsid w:val="00377EC9"/>
    <w:rsid w:val="00380C5F"/>
    <w:rsid w:val="00380DE6"/>
    <w:rsid w:val="00381041"/>
    <w:rsid w:val="00381A90"/>
    <w:rsid w:val="00381C03"/>
    <w:rsid w:val="00382061"/>
    <w:rsid w:val="003824B7"/>
    <w:rsid w:val="00382980"/>
    <w:rsid w:val="00383027"/>
    <w:rsid w:val="00383151"/>
    <w:rsid w:val="00383338"/>
    <w:rsid w:val="003838F5"/>
    <w:rsid w:val="0038441A"/>
    <w:rsid w:val="00385C72"/>
    <w:rsid w:val="00386996"/>
    <w:rsid w:val="00386BB3"/>
    <w:rsid w:val="003872F2"/>
    <w:rsid w:val="003874F0"/>
    <w:rsid w:val="003878B3"/>
    <w:rsid w:val="00387967"/>
    <w:rsid w:val="00390960"/>
    <w:rsid w:val="00390BCE"/>
    <w:rsid w:val="00390C1F"/>
    <w:rsid w:val="00390D86"/>
    <w:rsid w:val="00392204"/>
    <w:rsid w:val="00392484"/>
    <w:rsid w:val="00392AE4"/>
    <w:rsid w:val="00392B79"/>
    <w:rsid w:val="00393171"/>
    <w:rsid w:val="0039436D"/>
    <w:rsid w:val="00394C8E"/>
    <w:rsid w:val="00394F65"/>
    <w:rsid w:val="003970C9"/>
    <w:rsid w:val="0039710A"/>
    <w:rsid w:val="003973F4"/>
    <w:rsid w:val="003978D5"/>
    <w:rsid w:val="00397BFB"/>
    <w:rsid w:val="003A0A11"/>
    <w:rsid w:val="003A152C"/>
    <w:rsid w:val="003A1703"/>
    <w:rsid w:val="003A1772"/>
    <w:rsid w:val="003A2047"/>
    <w:rsid w:val="003A27AE"/>
    <w:rsid w:val="003A3154"/>
    <w:rsid w:val="003A3ADD"/>
    <w:rsid w:val="003A4613"/>
    <w:rsid w:val="003A4984"/>
    <w:rsid w:val="003A49AA"/>
    <w:rsid w:val="003A49F2"/>
    <w:rsid w:val="003A4DD3"/>
    <w:rsid w:val="003A5012"/>
    <w:rsid w:val="003A588D"/>
    <w:rsid w:val="003A6B56"/>
    <w:rsid w:val="003A6C53"/>
    <w:rsid w:val="003A7372"/>
    <w:rsid w:val="003A7F1D"/>
    <w:rsid w:val="003B0281"/>
    <w:rsid w:val="003B0FC1"/>
    <w:rsid w:val="003B3DA5"/>
    <w:rsid w:val="003B4AF2"/>
    <w:rsid w:val="003B642C"/>
    <w:rsid w:val="003B6A66"/>
    <w:rsid w:val="003B7E55"/>
    <w:rsid w:val="003B7EA3"/>
    <w:rsid w:val="003B7EEC"/>
    <w:rsid w:val="003C06CF"/>
    <w:rsid w:val="003C1513"/>
    <w:rsid w:val="003C1806"/>
    <w:rsid w:val="003C41EB"/>
    <w:rsid w:val="003C5D26"/>
    <w:rsid w:val="003C6C1A"/>
    <w:rsid w:val="003C6FC2"/>
    <w:rsid w:val="003C7614"/>
    <w:rsid w:val="003D0018"/>
    <w:rsid w:val="003D048B"/>
    <w:rsid w:val="003D04B8"/>
    <w:rsid w:val="003D06A1"/>
    <w:rsid w:val="003D0F9B"/>
    <w:rsid w:val="003D241F"/>
    <w:rsid w:val="003D283A"/>
    <w:rsid w:val="003D290C"/>
    <w:rsid w:val="003D2C11"/>
    <w:rsid w:val="003D5C1B"/>
    <w:rsid w:val="003D5D85"/>
    <w:rsid w:val="003D6093"/>
    <w:rsid w:val="003D70B8"/>
    <w:rsid w:val="003D77C6"/>
    <w:rsid w:val="003E0B4C"/>
    <w:rsid w:val="003E1AE3"/>
    <w:rsid w:val="003E20CF"/>
    <w:rsid w:val="003E21A6"/>
    <w:rsid w:val="003E225E"/>
    <w:rsid w:val="003E2595"/>
    <w:rsid w:val="003E3202"/>
    <w:rsid w:val="003E39B4"/>
    <w:rsid w:val="003E39F9"/>
    <w:rsid w:val="003E53EC"/>
    <w:rsid w:val="003E5EFB"/>
    <w:rsid w:val="003E5FB0"/>
    <w:rsid w:val="003E6E3E"/>
    <w:rsid w:val="003F04E2"/>
    <w:rsid w:val="003F0B3A"/>
    <w:rsid w:val="003F1163"/>
    <w:rsid w:val="003F172C"/>
    <w:rsid w:val="003F1D9D"/>
    <w:rsid w:val="003F211C"/>
    <w:rsid w:val="003F2204"/>
    <w:rsid w:val="003F23FE"/>
    <w:rsid w:val="003F2973"/>
    <w:rsid w:val="003F2D7B"/>
    <w:rsid w:val="003F306B"/>
    <w:rsid w:val="003F37EB"/>
    <w:rsid w:val="003F3930"/>
    <w:rsid w:val="003F44A9"/>
    <w:rsid w:val="003F5A66"/>
    <w:rsid w:val="003F5FCA"/>
    <w:rsid w:val="003F61B9"/>
    <w:rsid w:val="003F6E23"/>
    <w:rsid w:val="003F7A9C"/>
    <w:rsid w:val="003F7B2E"/>
    <w:rsid w:val="00400B25"/>
    <w:rsid w:val="00400BD7"/>
    <w:rsid w:val="0040135E"/>
    <w:rsid w:val="0040136D"/>
    <w:rsid w:val="00402472"/>
    <w:rsid w:val="00402B67"/>
    <w:rsid w:val="00402BC3"/>
    <w:rsid w:val="004032A2"/>
    <w:rsid w:val="00403A0E"/>
    <w:rsid w:val="00403E24"/>
    <w:rsid w:val="00403F98"/>
    <w:rsid w:val="00404283"/>
    <w:rsid w:val="00405701"/>
    <w:rsid w:val="004062A8"/>
    <w:rsid w:val="004072C2"/>
    <w:rsid w:val="004078FF"/>
    <w:rsid w:val="00411096"/>
    <w:rsid w:val="00411102"/>
    <w:rsid w:val="004115D5"/>
    <w:rsid w:val="00412280"/>
    <w:rsid w:val="004122F8"/>
    <w:rsid w:val="004125D7"/>
    <w:rsid w:val="00412614"/>
    <w:rsid w:val="00412C26"/>
    <w:rsid w:val="00413BAE"/>
    <w:rsid w:val="00413C6A"/>
    <w:rsid w:val="00414669"/>
    <w:rsid w:val="004146E6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16F5"/>
    <w:rsid w:val="0042291A"/>
    <w:rsid w:val="00422D48"/>
    <w:rsid w:val="00422E44"/>
    <w:rsid w:val="00423814"/>
    <w:rsid w:val="00423BE5"/>
    <w:rsid w:val="00423E41"/>
    <w:rsid w:val="0042417B"/>
    <w:rsid w:val="0042483B"/>
    <w:rsid w:val="0042498C"/>
    <w:rsid w:val="00424AAC"/>
    <w:rsid w:val="0042591B"/>
    <w:rsid w:val="00425974"/>
    <w:rsid w:val="00425A84"/>
    <w:rsid w:val="0042677C"/>
    <w:rsid w:val="00426CE7"/>
    <w:rsid w:val="004278C0"/>
    <w:rsid w:val="0042792C"/>
    <w:rsid w:val="00427D61"/>
    <w:rsid w:val="004300C7"/>
    <w:rsid w:val="004304A9"/>
    <w:rsid w:val="00430D37"/>
    <w:rsid w:val="004316E5"/>
    <w:rsid w:val="00431778"/>
    <w:rsid w:val="0043197E"/>
    <w:rsid w:val="00431A3C"/>
    <w:rsid w:val="00431B66"/>
    <w:rsid w:val="00431E6E"/>
    <w:rsid w:val="00432151"/>
    <w:rsid w:val="0043235F"/>
    <w:rsid w:val="0043256E"/>
    <w:rsid w:val="00432817"/>
    <w:rsid w:val="00432E1F"/>
    <w:rsid w:val="00433BB0"/>
    <w:rsid w:val="004346A7"/>
    <w:rsid w:val="00434DDF"/>
    <w:rsid w:val="004357AA"/>
    <w:rsid w:val="004363DF"/>
    <w:rsid w:val="00436E3B"/>
    <w:rsid w:val="00437E4C"/>
    <w:rsid w:val="00440757"/>
    <w:rsid w:val="00440D8B"/>
    <w:rsid w:val="00440FC8"/>
    <w:rsid w:val="00442CBB"/>
    <w:rsid w:val="004430F8"/>
    <w:rsid w:val="004431BC"/>
    <w:rsid w:val="004437F2"/>
    <w:rsid w:val="0044472F"/>
    <w:rsid w:val="00444E85"/>
    <w:rsid w:val="004459F0"/>
    <w:rsid w:val="00446135"/>
    <w:rsid w:val="00446D5A"/>
    <w:rsid w:val="00446E00"/>
    <w:rsid w:val="00446FCC"/>
    <w:rsid w:val="00450109"/>
    <w:rsid w:val="004501A4"/>
    <w:rsid w:val="00450853"/>
    <w:rsid w:val="00450EDD"/>
    <w:rsid w:val="00451283"/>
    <w:rsid w:val="004523C9"/>
    <w:rsid w:val="004524A3"/>
    <w:rsid w:val="004526F6"/>
    <w:rsid w:val="00453D05"/>
    <w:rsid w:val="004542F1"/>
    <w:rsid w:val="00454F43"/>
    <w:rsid w:val="0045515A"/>
    <w:rsid w:val="004553F6"/>
    <w:rsid w:val="00456EC5"/>
    <w:rsid w:val="00457A87"/>
    <w:rsid w:val="00460718"/>
    <w:rsid w:val="0046154D"/>
    <w:rsid w:val="0046241B"/>
    <w:rsid w:val="00462784"/>
    <w:rsid w:val="0046328B"/>
    <w:rsid w:val="0046368E"/>
    <w:rsid w:val="00464310"/>
    <w:rsid w:val="00465BEF"/>
    <w:rsid w:val="00465EDA"/>
    <w:rsid w:val="004668CA"/>
    <w:rsid w:val="00467474"/>
    <w:rsid w:val="004676E6"/>
    <w:rsid w:val="00467EF9"/>
    <w:rsid w:val="00470875"/>
    <w:rsid w:val="00471C96"/>
    <w:rsid w:val="00472428"/>
    <w:rsid w:val="0047485B"/>
    <w:rsid w:val="004752D9"/>
    <w:rsid w:val="004758E8"/>
    <w:rsid w:val="0047612F"/>
    <w:rsid w:val="00476B97"/>
    <w:rsid w:val="00477B65"/>
    <w:rsid w:val="00477D8C"/>
    <w:rsid w:val="00480078"/>
    <w:rsid w:val="004800E7"/>
    <w:rsid w:val="00480155"/>
    <w:rsid w:val="004803CE"/>
    <w:rsid w:val="00481C3E"/>
    <w:rsid w:val="004821F8"/>
    <w:rsid w:val="0048314A"/>
    <w:rsid w:val="004831CD"/>
    <w:rsid w:val="004842FA"/>
    <w:rsid w:val="00484437"/>
    <w:rsid w:val="0048457F"/>
    <w:rsid w:val="00486561"/>
    <w:rsid w:val="004872F9"/>
    <w:rsid w:val="00487735"/>
    <w:rsid w:val="00487C6B"/>
    <w:rsid w:val="00491617"/>
    <w:rsid w:val="00492312"/>
    <w:rsid w:val="00492FD2"/>
    <w:rsid w:val="00493178"/>
    <w:rsid w:val="00494610"/>
    <w:rsid w:val="0049507E"/>
    <w:rsid w:val="004958F4"/>
    <w:rsid w:val="00496000"/>
    <w:rsid w:val="0049630C"/>
    <w:rsid w:val="00496581"/>
    <w:rsid w:val="004974B1"/>
    <w:rsid w:val="004A0B06"/>
    <w:rsid w:val="004A0B17"/>
    <w:rsid w:val="004A0E94"/>
    <w:rsid w:val="004A1F04"/>
    <w:rsid w:val="004A1F8B"/>
    <w:rsid w:val="004A23E3"/>
    <w:rsid w:val="004A2507"/>
    <w:rsid w:val="004A2BD3"/>
    <w:rsid w:val="004A3711"/>
    <w:rsid w:val="004A374F"/>
    <w:rsid w:val="004A41F8"/>
    <w:rsid w:val="004A4414"/>
    <w:rsid w:val="004A4BA4"/>
    <w:rsid w:val="004A4E49"/>
    <w:rsid w:val="004A5213"/>
    <w:rsid w:val="004A5587"/>
    <w:rsid w:val="004A661F"/>
    <w:rsid w:val="004A6F16"/>
    <w:rsid w:val="004A7928"/>
    <w:rsid w:val="004A7D40"/>
    <w:rsid w:val="004B0153"/>
    <w:rsid w:val="004B04E9"/>
    <w:rsid w:val="004B0628"/>
    <w:rsid w:val="004B1D04"/>
    <w:rsid w:val="004B2196"/>
    <w:rsid w:val="004B2973"/>
    <w:rsid w:val="004B336B"/>
    <w:rsid w:val="004B3AFB"/>
    <w:rsid w:val="004B528D"/>
    <w:rsid w:val="004B6957"/>
    <w:rsid w:val="004C0179"/>
    <w:rsid w:val="004C0B9D"/>
    <w:rsid w:val="004C0D38"/>
    <w:rsid w:val="004C30C6"/>
    <w:rsid w:val="004C30F2"/>
    <w:rsid w:val="004C3767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313"/>
    <w:rsid w:val="004D1D80"/>
    <w:rsid w:val="004D1F09"/>
    <w:rsid w:val="004D20D0"/>
    <w:rsid w:val="004D253D"/>
    <w:rsid w:val="004D2F08"/>
    <w:rsid w:val="004D30AB"/>
    <w:rsid w:val="004D4330"/>
    <w:rsid w:val="004D48A6"/>
    <w:rsid w:val="004D5010"/>
    <w:rsid w:val="004D530B"/>
    <w:rsid w:val="004D62F9"/>
    <w:rsid w:val="004D6F1D"/>
    <w:rsid w:val="004D72E6"/>
    <w:rsid w:val="004E0E4F"/>
    <w:rsid w:val="004E1CD4"/>
    <w:rsid w:val="004E3329"/>
    <w:rsid w:val="004E3586"/>
    <w:rsid w:val="004E3B95"/>
    <w:rsid w:val="004E3BC5"/>
    <w:rsid w:val="004E3C18"/>
    <w:rsid w:val="004E3C8D"/>
    <w:rsid w:val="004E4131"/>
    <w:rsid w:val="004E4237"/>
    <w:rsid w:val="004E61BE"/>
    <w:rsid w:val="004E6976"/>
    <w:rsid w:val="004F1FBA"/>
    <w:rsid w:val="004F1FD1"/>
    <w:rsid w:val="004F365D"/>
    <w:rsid w:val="004F39A3"/>
    <w:rsid w:val="004F39A9"/>
    <w:rsid w:val="004F3ECF"/>
    <w:rsid w:val="004F4852"/>
    <w:rsid w:val="004F518E"/>
    <w:rsid w:val="004F602A"/>
    <w:rsid w:val="004F60B2"/>
    <w:rsid w:val="004F6586"/>
    <w:rsid w:val="004F7D49"/>
    <w:rsid w:val="005001DA"/>
    <w:rsid w:val="0050046A"/>
    <w:rsid w:val="00500D19"/>
    <w:rsid w:val="00500FB4"/>
    <w:rsid w:val="00501835"/>
    <w:rsid w:val="0050266C"/>
    <w:rsid w:val="005037D6"/>
    <w:rsid w:val="00503856"/>
    <w:rsid w:val="00503C8D"/>
    <w:rsid w:val="0050424C"/>
    <w:rsid w:val="00504EBC"/>
    <w:rsid w:val="0050508D"/>
    <w:rsid w:val="005053C8"/>
    <w:rsid w:val="00507046"/>
    <w:rsid w:val="005100ED"/>
    <w:rsid w:val="0051123D"/>
    <w:rsid w:val="00511A06"/>
    <w:rsid w:val="00512288"/>
    <w:rsid w:val="005126B9"/>
    <w:rsid w:val="00512F67"/>
    <w:rsid w:val="00513502"/>
    <w:rsid w:val="005138F2"/>
    <w:rsid w:val="00514DCC"/>
    <w:rsid w:val="00515314"/>
    <w:rsid w:val="0051571E"/>
    <w:rsid w:val="005177A4"/>
    <w:rsid w:val="0052075D"/>
    <w:rsid w:val="0052096D"/>
    <w:rsid w:val="00520ACA"/>
    <w:rsid w:val="00521178"/>
    <w:rsid w:val="00522A32"/>
    <w:rsid w:val="00523299"/>
    <w:rsid w:val="005233E4"/>
    <w:rsid w:val="00524718"/>
    <w:rsid w:val="00525883"/>
    <w:rsid w:val="0052614C"/>
    <w:rsid w:val="00526518"/>
    <w:rsid w:val="005267D5"/>
    <w:rsid w:val="00526BE5"/>
    <w:rsid w:val="00526D7A"/>
    <w:rsid w:val="00527079"/>
    <w:rsid w:val="005270E1"/>
    <w:rsid w:val="00527669"/>
    <w:rsid w:val="00527C87"/>
    <w:rsid w:val="00527D50"/>
    <w:rsid w:val="0053039B"/>
    <w:rsid w:val="005309E8"/>
    <w:rsid w:val="00530F5B"/>
    <w:rsid w:val="0053111E"/>
    <w:rsid w:val="005313E2"/>
    <w:rsid w:val="00532EB6"/>
    <w:rsid w:val="00533939"/>
    <w:rsid w:val="005342CF"/>
    <w:rsid w:val="00534412"/>
    <w:rsid w:val="00534A4C"/>
    <w:rsid w:val="00535886"/>
    <w:rsid w:val="005376B9"/>
    <w:rsid w:val="00540642"/>
    <w:rsid w:val="00540B04"/>
    <w:rsid w:val="00542A7B"/>
    <w:rsid w:val="00542E94"/>
    <w:rsid w:val="00542EAF"/>
    <w:rsid w:val="00542F92"/>
    <w:rsid w:val="00543434"/>
    <w:rsid w:val="00543705"/>
    <w:rsid w:val="005444CD"/>
    <w:rsid w:val="00544961"/>
    <w:rsid w:val="00544CB8"/>
    <w:rsid w:val="00544FD3"/>
    <w:rsid w:val="0054683E"/>
    <w:rsid w:val="00547755"/>
    <w:rsid w:val="00547B51"/>
    <w:rsid w:val="00547E15"/>
    <w:rsid w:val="0055044B"/>
    <w:rsid w:val="00550544"/>
    <w:rsid w:val="00550D2B"/>
    <w:rsid w:val="00550D5A"/>
    <w:rsid w:val="00550EA8"/>
    <w:rsid w:val="00551387"/>
    <w:rsid w:val="00551DEE"/>
    <w:rsid w:val="0055249B"/>
    <w:rsid w:val="0055289E"/>
    <w:rsid w:val="00552942"/>
    <w:rsid w:val="00553A3B"/>
    <w:rsid w:val="00553EDD"/>
    <w:rsid w:val="00554F5A"/>
    <w:rsid w:val="00557736"/>
    <w:rsid w:val="00557F22"/>
    <w:rsid w:val="0056015A"/>
    <w:rsid w:val="005610FE"/>
    <w:rsid w:val="005616DA"/>
    <w:rsid w:val="00561EC7"/>
    <w:rsid w:val="00562349"/>
    <w:rsid w:val="00562B3F"/>
    <w:rsid w:val="00562CFF"/>
    <w:rsid w:val="00563BEA"/>
    <w:rsid w:val="00565BD7"/>
    <w:rsid w:val="005661DB"/>
    <w:rsid w:val="005664EB"/>
    <w:rsid w:val="00567062"/>
    <w:rsid w:val="00567646"/>
    <w:rsid w:val="00567658"/>
    <w:rsid w:val="00567B07"/>
    <w:rsid w:val="00567E80"/>
    <w:rsid w:val="0057102C"/>
    <w:rsid w:val="0057149D"/>
    <w:rsid w:val="00571645"/>
    <w:rsid w:val="0057167B"/>
    <w:rsid w:val="005727DB"/>
    <w:rsid w:val="00572C76"/>
    <w:rsid w:val="00572E68"/>
    <w:rsid w:val="005733E9"/>
    <w:rsid w:val="005755CC"/>
    <w:rsid w:val="0057583D"/>
    <w:rsid w:val="00575914"/>
    <w:rsid w:val="00576221"/>
    <w:rsid w:val="005762D7"/>
    <w:rsid w:val="005775EE"/>
    <w:rsid w:val="0057779D"/>
    <w:rsid w:val="00577F3E"/>
    <w:rsid w:val="00580582"/>
    <w:rsid w:val="00580704"/>
    <w:rsid w:val="005808C3"/>
    <w:rsid w:val="00580D19"/>
    <w:rsid w:val="0058125B"/>
    <w:rsid w:val="00581501"/>
    <w:rsid w:val="00581698"/>
    <w:rsid w:val="00581D0F"/>
    <w:rsid w:val="00581D20"/>
    <w:rsid w:val="00582494"/>
    <w:rsid w:val="0058383C"/>
    <w:rsid w:val="00584A0F"/>
    <w:rsid w:val="00585608"/>
    <w:rsid w:val="00585A48"/>
    <w:rsid w:val="00586029"/>
    <w:rsid w:val="0058647B"/>
    <w:rsid w:val="0058671A"/>
    <w:rsid w:val="005904D6"/>
    <w:rsid w:val="005916BD"/>
    <w:rsid w:val="00591FD1"/>
    <w:rsid w:val="005935D2"/>
    <w:rsid w:val="005945CA"/>
    <w:rsid w:val="005949AD"/>
    <w:rsid w:val="00594D6A"/>
    <w:rsid w:val="00594ED9"/>
    <w:rsid w:val="00595243"/>
    <w:rsid w:val="00595295"/>
    <w:rsid w:val="00595474"/>
    <w:rsid w:val="005956C4"/>
    <w:rsid w:val="00596394"/>
    <w:rsid w:val="0059640E"/>
    <w:rsid w:val="00596462"/>
    <w:rsid w:val="00596CCD"/>
    <w:rsid w:val="005970AD"/>
    <w:rsid w:val="00597332"/>
    <w:rsid w:val="005A00D5"/>
    <w:rsid w:val="005A099A"/>
    <w:rsid w:val="005A09F2"/>
    <w:rsid w:val="005A18D4"/>
    <w:rsid w:val="005A337E"/>
    <w:rsid w:val="005A3FF7"/>
    <w:rsid w:val="005A496A"/>
    <w:rsid w:val="005A4E81"/>
    <w:rsid w:val="005A5666"/>
    <w:rsid w:val="005A7792"/>
    <w:rsid w:val="005B0371"/>
    <w:rsid w:val="005B2185"/>
    <w:rsid w:val="005B21C4"/>
    <w:rsid w:val="005B3779"/>
    <w:rsid w:val="005B4517"/>
    <w:rsid w:val="005B5686"/>
    <w:rsid w:val="005B5AB2"/>
    <w:rsid w:val="005B5B16"/>
    <w:rsid w:val="005B6370"/>
    <w:rsid w:val="005B6EB2"/>
    <w:rsid w:val="005C07F0"/>
    <w:rsid w:val="005C08C2"/>
    <w:rsid w:val="005C1115"/>
    <w:rsid w:val="005C1177"/>
    <w:rsid w:val="005C31B8"/>
    <w:rsid w:val="005C34CF"/>
    <w:rsid w:val="005C4493"/>
    <w:rsid w:val="005C472C"/>
    <w:rsid w:val="005C5E69"/>
    <w:rsid w:val="005C6779"/>
    <w:rsid w:val="005C6FC6"/>
    <w:rsid w:val="005C7624"/>
    <w:rsid w:val="005C7938"/>
    <w:rsid w:val="005D0065"/>
    <w:rsid w:val="005D02A2"/>
    <w:rsid w:val="005D088F"/>
    <w:rsid w:val="005D1ADC"/>
    <w:rsid w:val="005D1BA8"/>
    <w:rsid w:val="005D1D5E"/>
    <w:rsid w:val="005D24E7"/>
    <w:rsid w:val="005D25E2"/>
    <w:rsid w:val="005D2655"/>
    <w:rsid w:val="005D2C67"/>
    <w:rsid w:val="005D3987"/>
    <w:rsid w:val="005D3CE2"/>
    <w:rsid w:val="005D3EBC"/>
    <w:rsid w:val="005D495C"/>
    <w:rsid w:val="005D4F52"/>
    <w:rsid w:val="005D4FC5"/>
    <w:rsid w:val="005D5B84"/>
    <w:rsid w:val="005D77F8"/>
    <w:rsid w:val="005D7D63"/>
    <w:rsid w:val="005D7D66"/>
    <w:rsid w:val="005E0134"/>
    <w:rsid w:val="005E0955"/>
    <w:rsid w:val="005E15AC"/>
    <w:rsid w:val="005E3692"/>
    <w:rsid w:val="005E446B"/>
    <w:rsid w:val="005E4BDC"/>
    <w:rsid w:val="005E5555"/>
    <w:rsid w:val="005E5A8C"/>
    <w:rsid w:val="005E74C5"/>
    <w:rsid w:val="005E794E"/>
    <w:rsid w:val="005F0D2C"/>
    <w:rsid w:val="005F1337"/>
    <w:rsid w:val="005F255F"/>
    <w:rsid w:val="005F2CAE"/>
    <w:rsid w:val="005F3A8E"/>
    <w:rsid w:val="005F3C39"/>
    <w:rsid w:val="005F3CAF"/>
    <w:rsid w:val="005F3D89"/>
    <w:rsid w:val="005F4C4F"/>
    <w:rsid w:val="005F51B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B91"/>
    <w:rsid w:val="00601EB8"/>
    <w:rsid w:val="00602CA0"/>
    <w:rsid w:val="00602D3E"/>
    <w:rsid w:val="0060329E"/>
    <w:rsid w:val="00603FD4"/>
    <w:rsid w:val="006044E0"/>
    <w:rsid w:val="006046F8"/>
    <w:rsid w:val="00605FC1"/>
    <w:rsid w:val="00606B11"/>
    <w:rsid w:val="00606C2F"/>
    <w:rsid w:val="00607E5F"/>
    <w:rsid w:val="00607FF5"/>
    <w:rsid w:val="00610A91"/>
    <w:rsid w:val="00610D2B"/>
    <w:rsid w:val="00610F46"/>
    <w:rsid w:val="00612577"/>
    <w:rsid w:val="006128B5"/>
    <w:rsid w:val="00612911"/>
    <w:rsid w:val="006135A6"/>
    <w:rsid w:val="0061382C"/>
    <w:rsid w:val="00614A8F"/>
    <w:rsid w:val="00614E5E"/>
    <w:rsid w:val="00615A7C"/>
    <w:rsid w:val="00615AB7"/>
    <w:rsid w:val="00616242"/>
    <w:rsid w:val="00616EA1"/>
    <w:rsid w:val="006173CA"/>
    <w:rsid w:val="00617AB4"/>
    <w:rsid w:val="00620375"/>
    <w:rsid w:val="00620C64"/>
    <w:rsid w:val="006219CB"/>
    <w:rsid w:val="00624660"/>
    <w:rsid w:val="0062470E"/>
    <w:rsid w:val="00624C1C"/>
    <w:rsid w:val="006252F9"/>
    <w:rsid w:val="006275D4"/>
    <w:rsid w:val="006277F0"/>
    <w:rsid w:val="00627FA7"/>
    <w:rsid w:val="00630186"/>
    <w:rsid w:val="00630DC4"/>
    <w:rsid w:val="006318EB"/>
    <w:rsid w:val="00632A5C"/>
    <w:rsid w:val="00632AAB"/>
    <w:rsid w:val="00632C81"/>
    <w:rsid w:val="00632DD3"/>
    <w:rsid w:val="00633102"/>
    <w:rsid w:val="0063314D"/>
    <w:rsid w:val="00633236"/>
    <w:rsid w:val="00633314"/>
    <w:rsid w:val="006335BE"/>
    <w:rsid w:val="006336F3"/>
    <w:rsid w:val="00634548"/>
    <w:rsid w:val="0063505B"/>
    <w:rsid w:val="00635891"/>
    <w:rsid w:val="00636FDB"/>
    <w:rsid w:val="006373C5"/>
    <w:rsid w:val="00637978"/>
    <w:rsid w:val="0064107A"/>
    <w:rsid w:val="006417B3"/>
    <w:rsid w:val="00641EEC"/>
    <w:rsid w:val="00642CDC"/>
    <w:rsid w:val="00642D3D"/>
    <w:rsid w:val="006437D2"/>
    <w:rsid w:val="006439DC"/>
    <w:rsid w:val="006439E0"/>
    <w:rsid w:val="00643DA7"/>
    <w:rsid w:val="00644A87"/>
    <w:rsid w:val="00646B95"/>
    <w:rsid w:val="0064729E"/>
    <w:rsid w:val="0064770E"/>
    <w:rsid w:val="00647E36"/>
    <w:rsid w:val="00651356"/>
    <w:rsid w:val="00651489"/>
    <w:rsid w:val="006523AD"/>
    <w:rsid w:val="00652B06"/>
    <w:rsid w:val="006541D2"/>
    <w:rsid w:val="00654676"/>
    <w:rsid w:val="00654BBB"/>
    <w:rsid w:val="0065562E"/>
    <w:rsid w:val="00656F25"/>
    <w:rsid w:val="00661797"/>
    <w:rsid w:val="00662204"/>
    <w:rsid w:val="00662342"/>
    <w:rsid w:val="00662C46"/>
    <w:rsid w:val="00664A34"/>
    <w:rsid w:val="00664A69"/>
    <w:rsid w:val="0066592C"/>
    <w:rsid w:val="006669BE"/>
    <w:rsid w:val="00667214"/>
    <w:rsid w:val="00667234"/>
    <w:rsid w:val="0067083B"/>
    <w:rsid w:val="00670B29"/>
    <w:rsid w:val="006712A8"/>
    <w:rsid w:val="006713A0"/>
    <w:rsid w:val="006720E2"/>
    <w:rsid w:val="006722CB"/>
    <w:rsid w:val="006728EE"/>
    <w:rsid w:val="00675240"/>
    <w:rsid w:val="006765EF"/>
    <w:rsid w:val="0067668E"/>
    <w:rsid w:val="00676FA2"/>
    <w:rsid w:val="00677523"/>
    <w:rsid w:val="00677E05"/>
    <w:rsid w:val="0068015E"/>
    <w:rsid w:val="00681989"/>
    <w:rsid w:val="00681C01"/>
    <w:rsid w:val="0068210F"/>
    <w:rsid w:val="00682E5C"/>
    <w:rsid w:val="00683DD7"/>
    <w:rsid w:val="00683F0B"/>
    <w:rsid w:val="00684805"/>
    <w:rsid w:val="00686228"/>
    <w:rsid w:val="00686346"/>
    <w:rsid w:val="00686B5A"/>
    <w:rsid w:val="0068732D"/>
    <w:rsid w:val="00687B63"/>
    <w:rsid w:val="00687CFC"/>
    <w:rsid w:val="00687FF9"/>
    <w:rsid w:val="00691985"/>
    <w:rsid w:val="00691AC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B"/>
    <w:rsid w:val="0069668C"/>
    <w:rsid w:val="006966FC"/>
    <w:rsid w:val="006968AA"/>
    <w:rsid w:val="00697684"/>
    <w:rsid w:val="006979FD"/>
    <w:rsid w:val="00697F2D"/>
    <w:rsid w:val="006A02E7"/>
    <w:rsid w:val="006A04CD"/>
    <w:rsid w:val="006A204B"/>
    <w:rsid w:val="006A35D2"/>
    <w:rsid w:val="006A3AC7"/>
    <w:rsid w:val="006A4B29"/>
    <w:rsid w:val="006A5546"/>
    <w:rsid w:val="006A6B92"/>
    <w:rsid w:val="006A6CE0"/>
    <w:rsid w:val="006A70D3"/>
    <w:rsid w:val="006A7C49"/>
    <w:rsid w:val="006A7C6C"/>
    <w:rsid w:val="006B0046"/>
    <w:rsid w:val="006B0E0B"/>
    <w:rsid w:val="006B1564"/>
    <w:rsid w:val="006B23B5"/>
    <w:rsid w:val="006B2EAF"/>
    <w:rsid w:val="006B39E3"/>
    <w:rsid w:val="006B3CD6"/>
    <w:rsid w:val="006B5329"/>
    <w:rsid w:val="006B551B"/>
    <w:rsid w:val="006B56E6"/>
    <w:rsid w:val="006B5DF1"/>
    <w:rsid w:val="006B61DD"/>
    <w:rsid w:val="006B6E64"/>
    <w:rsid w:val="006B6EB2"/>
    <w:rsid w:val="006B7338"/>
    <w:rsid w:val="006C00BF"/>
    <w:rsid w:val="006C0133"/>
    <w:rsid w:val="006C0237"/>
    <w:rsid w:val="006C0898"/>
    <w:rsid w:val="006C1EE2"/>
    <w:rsid w:val="006C2089"/>
    <w:rsid w:val="006C2DFE"/>
    <w:rsid w:val="006C2F1B"/>
    <w:rsid w:val="006C2F87"/>
    <w:rsid w:val="006C4614"/>
    <w:rsid w:val="006C509E"/>
    <w:rsid w:val="006C5A11"/>
    <w:rsid w:val="006C72CE"/>
    <w:rsid w:val="006C73B0"/>
    <w:rsid w:val="006D0190"/>
    <w:rsid w:val="006D1E6C"/>
    <w:rsid w:val="006D3873"/>
    <w:rsid w:val="006D3AEA"/>
    <w:rsid w:val="006D4503"/>
    <w:rsid w:val="006D4658"/>
    <w:rsid w:val="006D4D5F"/>
    <w:rsid w:val="006D4FBA"/>
    <w:rsid w:val="006D51F6"/>
    <w:rsid w:val="006D51FD"/>
    <w:rsid w:val="006D5502"/>
    <w:rsid w:val="006D5AD1"/>
    <w:rsid w:val="006D5CB1"/>
    <w:rsid w:val="006D5CB7"/>
    <w:rsid w:val="006D6495"/>
    <w:rsid w:val="006D693B"/>
    <w:rsid w:val="006D6E59"/>
    <w:rsid w:val="006D6F08"/>
    <w:rsid w:val="006D6F59"/>
    <w:rsid w:val="006E06CF"/>
    <w:rsid w:val="006E077B"/>
    <w:rsid w:val="006E0B02"/>
    <w:rsid w:val="006E0C43"/>
    <w:rsid w:val="006E0F00"/>
    <w:rsid w:val="006E137C"/>
    <w:rsid w:val="006E26FD"/>
    <w:rsid w:val="006E36C0"/>
    <w:rsid w:val="006E47D7"/>
    <w:rsid w:val="006E4B8A"/>
    <w:rsid w:val="006E4E5A"/>
    <w:rsid w:val="006E5E22"/>
    <w:rsid w:val="006E615B"/>
    <w:rsid w:val="006E69C3"/>
    <w:rsid w:val="006E6BBF"/>
    <w:rsid w:val="006E6D7E"/>
    <w:rsid w:val="006E6E4D"/>
    <w:rsid w:val="006E7450"/>
    <w:rsid w:val="006E7E9D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58AF"/>
    <w:rsid w:val="006F591F"/>
    <w:rsid w:val="006F60DF"/>
    <w:rsid w:val="006F700C"/>
    <w:rsid w:val="006F7DA2"/>
    <w:rsid w:val="007003A4"/>
    <w:rsid w:val="00700432"/>
    <w:rsid w:val="007014D1"/>
    <w:rsid w:val="007025F8"/>
    <w:rsid w:val="00702F4A"/>
    <w:rsid w:val="007033C1"/>
    <w:rsid w:val="0070366F"/>
    <w:rsid w:val="0070470D"/>
    <w:rsid w:val="0070504E"/>
    <w:rsid w:val="0070511F"/>
    <w:rsid w:val="00705705"/>
    <w:rsid w:val="0070623C"/>
    <w:rsid w:val="00706A22"/>
    <w:rsid w:val="00706B38"/>
    <w:rsid w:val="00706E8A"/>
    <w:rsid w:val="00706F6F"/>
    <w:rsid w:val="00707209"/>
    <w:rsid w:val="00707AC7"/>
    <w:rsid w:val="00710840"/>
    <w:rsid w:val="00711006"/>
    <w:rsid w:val="007112D4"/>
    <w:rsid w:val="007116CE"/>
    <w:rsid w:val="00711C22"/>
    <w:rsid w:val="0071407D"/>
    <w:rsid w:val="00714BE3"/>
    <w:rsid w:val="00714E21"/>
    <w:rsid w:val="007150A2"/>
    <w:rsid w:val="00715772"/>
    <w:rsid w:val="007166E3"/>
    <w:rsid w:val="0071672A"/>
    <w:rsid w:val="007169E5"/>
    <w:rsid w:val="00717AC0"/>
    <w:rsid w:val="00717F05"/>
    <w:rsid w:val="007203C3"/>
    <w:rsid w:val="00721800"/>
    <w:rsid w:val="00721C47"/>
    <w:rsid w:val="00721C9A"/>
    <w:rsid w:val="00722A4F"/>
    <w:rsid w:val="00722A6B"/>
    <w:rsid w:val="00722BB1"/>
    <w:rsid w:val="00723E28"/>
    <w:rsid w:val="007241AB"/>
    <w:rsid w:val="00724578"/>
    <w:rsid w:val="00724BB4"/>
    <w:rsid w:val="00724FC4"/>
    <w:rsid w:val="007253DF"/>
    <w:rsid w:val="00725A06"/>
    <w:rsid w:val="00727138"/>
    <w:rsid w:val="00727155"/>
    <w:rsid w:val="0072794C"/>
    <w:rsid w:val="007311D1"/>
    <w:rsid w:val="00731975"/>
    <w:rsid w:val="00731E03"/>
    <w:rsid w:val="00732035"/>
    <w:rsid w:val="0073256D"/>
    <w:rsid w:val="0073265A"/>
    <w:rsid w:val="00733498"/>
    <w:rsid w:val="00734228"/>
    <w:rsid w:val="007352CF"/>
    <w:rsid w:val="00735849"/>
    <w:rsid w:val="00736176"/>
    <w:rsid w:val="00736FB7"/>
    <w:rsid w:val="00741985"/>
    <w:rsid w:val="00741E44"/>
    <w:rsid w:val="007424E7"/>
    <w:rsid w:val="00742A5D"/>
    <w:rsid w:val="00742CE4"/>
    <w:rsid w:val="0074369C"/>
    <w:rsid w:val="00743CE5"/>
    <w:rsid w:val="007440B4"/>
    <w:rsid w:val="007441C9"/>
    <w:rsid w:val="007445C5"/>
    <w:rsid w:val="00744756"/>
    <w:rsid w:val="007452FA"/>
    <w:rsid w:val="007456AE"/>
    <w:rsid w:val="00745823"/>
    <w:rsid w:val="00745C5C"/>
    <w:rsid w:val="0074625D"/>
    <w:rsid w:val="00746956"/>
    <w:rsid w:val="00746B6D"/>
    <w:rsid w:val="0074747A"/>
    <w:rsid w:val="00747D72"/>
    <w:rsid w:val="0075045A"/>
    <w:rsid w:val="0075063B"/>
    <w:rsid w:val="0075109B"/>
    <w:rsid w:val="00751494"/>
    <w:rsid w:val="00751551"/>
    <w:rsid w:val="00751785"/>
    <w:rsid w:val="00752783"/>
    <w:rsid w:val="00752EDB"/>
    <w:rsid w:val="0075384E"/>
    <w:rsid w:val="007546E6"/>
    <w:rsid w:val="00754FE5"/>
    <w:rsid w:val="007550C3"/>
    <w:rsid w:val="00755172"/>
    <w:rsid w:val="00757A5B"/>
    <w:rsid w:val="00757E77"/>
    <w:rsid w:val="00757E78"/>
    <w:rsid w:val="00760719"/>
    <w:rsid w:val="00760BC1"/>
    <w:rsid w:val="00760C3F"/>
    <w:rsid w:val="00761141"/>
    <w:rsid w:val="007627C0"/>
    <w:rsid w:val="00762C6A"/>
    <w:rsid w:val="007640C9"/>
    <w:rsid w:val="00764D8B"/>
    <w:rsid w:val="007654B7"/>
    <w:rsid w:val="007657A7"/>
    <w:rsid w:val="00766133"/>
    <w:rsid w:val="00766ABB"/>
    <w:rsid w:val="00770077"/>
    <w:rsid w:val="00770183"/>
    <w:rsid w:val="007701D9"/>
    <w:rsid w:val="0077020A"/>
    <w:rsid w:val="00770469"/>
    <w:rsid w:val="0077065B"/>
    <w:rsid w:val="00770697"/>
    <w:rsid w:val="00770972"/>
    <w:rsid w:val="00771269"/>
    <w:rsid w:val="0077126E"/>
    <w:rsid w:val="007716C4"/>
    <w:rsid w:val="0077181B"/>
    <w:rsid w:val="007720BA"/>
    <w:rsid w:val="007722E6"/>
    <w:rsid w:val="007725F2"/>
    <w:rsid w:val="00772A83"/>
    <w:rsid w:val="00773D2B"/>
    <w:rsid w:val="0077418C"/>
    <w:rsid w:val="0077428E"/>
    <w:rsid w:val="00774906"/>
    <w:rsid w:val="00774CEB"/>
    <w:rsid w:val="00775BB1"/>
    <w:rsid w:val="00776BB7"/>
    <w:rsid w:val="00776D5B"/>
    <w:rsid w:val="00776FF4"/>
    <w:rsid w:val="007771F1"/>
    <w:rsid w:val="00777635"/>
    <w:rsid w:val="007779B6"/>
    <w:rsid w:val="00777AD3"/>
    <w:rsid w:val="007801BF"/>
    <w:rsid w:val="00780356"/>
    <w:rsid w:val="0078086A"/>
    <w:rsid w:val="00780AA0"/>
    <w:rsid w:val="00781717"/>
    <w:rsid w:val="00781ACB"/>
    <w:rsid w:val="007839E6"/>
    <w:rsid w:val="00783F69"/>
    <w:rsid w:val="00783F8E"/>
    <w:rsid w:val="007844B5"/>
    <w:rsid w:val="007847E0"/>
    <w:rsid w:val="007849F3"/>
    <w:rsid w:val="0078503F"/>
    <w:rsid w:val="00786CE1"/>
    <w:rsid w:val="007901DA"/>
    <w:rsid w:val="0079058F"/>
    <w:rsid w:val="0079120A"/>
    <w:rsid w:val="007914FA"/>
    <w:rsid w:val="007917EA"/>
    <w:rsid w:val="00791830"/>
    <w:rsid w:val="00791F24"/>
    <w:rsid w:val="0079248E"/>
    <w:rsid w:val="00792AC4"/>
    <w:rsid w:val="00792D2E"/>
    <w:rsid w:val="00793AA5"/>
    <w:rsid w:val="00793EE4"/>
    <w:rsid w:val="00795487"/>
    <w:rsid w:val="00795A9B"/>
    <w:rsid w:val="0079757C"/>
    <w:rsid w:val="0079774F"/>
    <w:rsid w:val="00797E47"/>
    <w:rsid w:val="007A0E98"/>
    <w:rsid w:val="007A11A9"/>
    <w:rsid w:val="007A17D9"/>
    <w:rsid w:val="007A34E7"/>
    <w:rsid w:val="007A381B"/>
    <w:rsid w:val="007A3C98"/>
    <w:rsid w:val="007A4122"/>
    <w:rsid w:val="007A4461"/>
    <w:rsid w:val="007A46A1"/>
    <w:rsid w:val="007A6799"/>
    <w:rsid w:val="007A6A29"/>
    <w:rsid w:val="007A6FEE"/>
    <w:rsid w:val="007A7024"/>
    <w:rsid w:val="007A7278"/>
    <w:rsid w:val="007A7E94"/>
    <w:rsid w:val="007B0004"/>
    <w:rsid w:val="007B04B0"/>
    <w:rsid w:val="007B0819"/>
    <w:rsid w:val="007B2837"/>
    <w:rsid w:val="007B2D83"/>
    <w:rsid w:val="007B2E4B"/>
    <w:rsid w:val="007B35C0"/>
    <w:rsid w:val="007B39C4"/>
    <w:rsid w:val="007B3FB1"/>
    <w:rsid w:val="007B4205"/>
    <w:rsid w:val="007B52C8"/>
    <w:rsid w:val="007B595F"/>
    <w:rsid w:val="007B5CF2"/>
    <w:rsid w:val="007B772B"/>
    <w:rsid w:val="007B782E"/>
    <w:rsid w:val="007C0707"/>
    <w:rsid w:val="007C098F"/>
    <w:rsid w:val="007C0AF4"/>
    <w:rsid w:val="007C0EFB"/>
    <w:rsid w:val="007C12C3"/>
    <w:rsid w:val="007C29BB"/>
    <w:rsid w:val="007C35C8"/>
    <w:rsid w:val="007C3B6B"/>
    <w:rsid w:val="007C3BFB"/>
    <w:rsid w:val="007C3E91"/>
    <w:rsid w:val="007C4649"/>
    <w:rsid w:val="007C47E2"/>
    <w:rsid w:val="007C48A3"/>
    <w:rsid w:val="007C4B04"/>
    <w:rsid w:val="007C4D40"/>
    <w:rsid w:val="007C4F22"/>
    <w:rsid w:val="007C5D7A"/>
    <w:rsid w:val="007C63CE"/>
    <w:rsid w:val="007C660D"/>
    <w:rsid w:val="007C6677"/>
    <w:rsid w:val="007C6B7F"/>
    <w:rsid w:val="007C707A"/>
    <w:rsid w:val="007C725E"/>
    <w:rsid w:val="007D02F4"/>
    <w:rsid w:val="007D171C"/>
    <w:rsid w:val="007D234B"/>
    <w:rsid w:val="007D355F"/>
    <w:rsid w:val="007D38D0"/>
    <w:rsid w:val="007D4C69"/>
    <w:rsid w:val="007D4FFF"/>
    <w:rsid w:val="007D57CD"/>
    <w:rsid w:val="007D5C42"/>
    <w:rsid w:val="007D65BB"/>
    <w:rsid w:val="007D6C37"/>
    <w:rsid w:val="007D6D8F"/>
    <w:rsid w:val="007D700D"/>
    <w:rsid w:val="007D73AC"/>
    <w:rsid w:val="007D7C3B"/>
    <w:rsid w:val="007E052C"/>
    <w:rsid w:val="007E0970"/>
    <w:rsid w:val="007E0A5D"/>
    <w:rsid w:val="007E0EAE"/>
    <w:rsid w:val="007E0FF3"/>
    <w:rsid w:val="007E1A70"/>
    <w:rsid w:val="007E38CF"/>
    <w:rsid w:val="007E3C85"/>
    <w:rsid w:val="007E443E"/>
    <w:rsid w:val="007E4C0E"/>
    <w:rsid w:val="007E51EF"/>
    <w:rsid w:val="007E5373"/>
    <w:rsid w:val="007E5CFB"/>
    <w:rsid w:val="007E6411"/>
    <w:rsid w:val="007E6577"/>
    <w:rsid w:val="007F00D0"/>
    <w:rsid w:val="007F0485"/>
    <w:rsid w:val="007F0F5E"/>
    <w:rsid w:val="007F1635"/>
    <w:rsid w:val="007F1D03"/>
    <w:rsid w:val="007F1FF0"/>
    <w:rsid w:val="007F21E7"/>
    <w:rsid w:val="007F2599"/>
    <w:rsid w:val="007F27FB"/>
    <w:rsid w:val="007F37B0"/>
    <w:rsid w:val="007F3DD9"/>
    <w:rsid w:val="007F455E"/>
    <w:rsid w:val="007F5AB6"/>
    <w:rsid w:val="007F5FC5"/>
    <w:rsid w:val="007F5FC6"/>
    <w:rsid w:val="007F6373"/>
    <w:rsid w:val="007F6390"/>
    <w:rsid w:val="007F7904"/>
    <w:rsid w:val="007F7EB6"/>
    <w:rsid w:val="008006A6"/>
    <w:rsid w:val="00800756"/>
    <w:rsid w:val="00800CAE"/>
    <w:rsid w:val="00801289"/>
    <w:rsid w:val="0080128E"/>
    <w:rsid w:val="0080189C"/>
    <w:rsid w:val="00802260"/>
    <w:rsid w:val="00803E66"/>
    <w:rsid w:val="008041B6"/>
    <w:rsid w:val="008046AB"/>
    <w:rsid w:val="00805083"/>
    <w:rsid w:val="00805121"/>
    <w:rsid w:val="00805622"/>
    <w:rsid w:val="00806392"/>
    <w:rsid w:val="0080668C"/>
    <w:rsid w:val="008067AB"/>
    <w:rsid w:val="0080710E"/>
    <w:rsid w:val="00807964"/>
    <w:rsid w:val="00807FFC"/>
    <w:rsid w:val="00810732"/>
    <w:rsid w:val="00810F3F"/>
    <w:rsid w:val="00811490"/>
    <w:rsid w:val="00811E1C"/>
    <w:rsid w:val="00812959"/>
    <w:rsid w:val="008132FC"/>
    <w:rsid w:val="0081351F"/>
    <w:rsid w:val="00813CA4"/>
    <w:rsid w:val="0081613D"/>
    <w:rsid w:val="0081617F"/>
    <w:rsid w:val="008164CB"/>
    <w:rsid w:val="0081703D"/>
    <w:rsid w:val="00817821"/>
    <w:rsid w:val="00817C28"/>
    <w:rsid w:val="00820C97"/>
    <w:rsid w:val="00820E26"/>
    <w:rsid w:val="00822238"/>
    <w:rsid w:val="00822E41"/>
    <w:rsid w:val="0082389C"/>
    <w:rsid w:val="00823E45"/>
    <w:rsid w:val="00823E70"/>
    <w:rsid w:val="00824B9C"/>
    <w:rsid w:val="00825607"/>
    <w:rsid w:val="008265D0"/>
    <w:rsid w:val="00830320"/>
    <w:rsid w:val="00831595"/>
    <w:rsid w:val="0083163D"/>
    <w:rsid w:val="00831909"/>
    <w:rsid w:val="008335F1"/>
    <w:rsid w:val="00833883"/>
    <w:rsid w:val="008338D7"/>
    <w:rsid w:val="008340C7"/>
    <w:rsid w:val="008367BC"/>
    <w:rsid w:val="00836BDF"/>
    <w:rsid w:val="008376E6"/>
    <w:rsid w:val="008377A8"/>
    <w:rsid w:val="0084044A"/>
    <w:rsid w:val="00840A16"/>
    <w:rsid w:val="00840AF3"/>
    <w:rsid w:val="008414B4"/>
    <w:rsid w:val="00841622"/>
    <w:rsid w:val="00842F35"/>
    <w:rsid w:val="00843243"/>
    <w:rsid w:val="008434BC"/>
    <w:rsid w:val="0084367B"/>
    <w:rsid w:val="00843C33"/>
    <w:rsid w:val="00844039"/>
    <w:rsid w:val="008441E3"/>
    <w:rsid w:val="0084500B"/>
    <w:rsid w:val="00845534"/>
    <w:rsid w:val="008465AC"/>
    <w:rsid w:val="008475E1"/>
    <w:rsid w:val="008478B9"/>
    <w:rsid w:val="00847D77"/>
    <w:rsid w:val="00847EA8"/>
    <w:rsid w:val="008501A0"/>
    <w:rsid w:val="008509AF"/>
    <w:rsid w:val="00851483"/>
    <w:rsid w:val="00851B82"/>
    <w:rsid w:val="00851CB2"/>
    <w:rsid w:val="0085235A"/>
    <w:rsid w:val="0085255A"/>
    <w:rsid w:val="008526CE"/>
    <w:rsid w:val="00852A03"/>
    <w:rsid w:val="00852DDF"/>
    <w:rsid w:val="00853157"/>
    <w:rsid w:val="008531F6"/>
    <w:rsid w:val="008557F3"/>
    <w:rsid w:val="0085584F"/>
    <w:rsid w:val="00855F43"/>
    <w:rsid w:val="00856B51"/>
    <w:rsid w:val="00857080"/>
    <w:rsid w:val="00857697"/>
    <w:rsid w:val="00857930"/>
    <w:rsid w:val="00857953"/>
    <w:rsid w:val="00857D79"/>
    <w:rsid w:val="00857E90"/>
    <w:rsid w:val="00857F80"/>
    <w:rsid w:val="00860B73"/>
    <w:rsid w:val="00860C85"/>
    <w:rsid w:val="00861750"/>
    <w:rsid w:val="00861A6C"/>
    <w:rsid w:val="008626A1"/>
    <w:rsid w:val="00862D7D"/>
    <w:rsid w:val="00863344"/>
    <w:rsid w:val="008638A3"/>
    <w:rsid w:val="0086403C"/>
    <w:rsid w:val="008647CA"/>
    <w:rsid w:val="00864971"/>
    <w:rsid w:val="008649B1"/>
    <w:rsid w:val="00864A80"/>
    <w:rsid w:val="00864BBC"/>
    <w:rsid w:val="00866452"/>
    <w:rsid w:val="00866B7F"/>
    <w:rsid w:val="0086773E"/>
    <w:rsid w:val="00870004"/>
    <w:rsid w:val="00870046"/>
    <w:rsid w:val="008703D3"/>
    <w:rsid w:val="00870845"/>
    <w:rsid w:val="00870B33"/>
    <w:rsid w:val="00870F2C"/>
    <w:rsid w:val="008711C6"/>
    <w:rsid w:val="00872348"/>
    <w:rsid w:val="008729B3"/>
    <w:rsid w:val="00872C71"/>
    <w:rsid w:val="008766D7"/>
    <w:rsid w:val="00876C22"/>
    <w:rsid w:val="00877A61"/>
    <w:rsid w:val="0088095C"/>
    <w:rsid w:val="008813F1"/>
    <w:rsid w:val="00881441"/>
    <w:rsid w:val="0088217E"/>
    <w:rsid w:val="00882309"/>
    <w:rsid w:val="008829F9"/>
    <w:rsid w:val="00884082"/>
    <w:rsid w:val="00884D82"/>
    <w:rsid w:val="00885D19"/>
    <w:rsid w:val="008861D2"/>
    <w:rsid w:val="00886551"/>
    <w:rsid w:val="0088691D"/>
    <w:rsid w:val="00886AD5"/>
    <w:rsid w:val="00886BDB"/>
    <w:rsid w:val="00886E1E"/>
    <w:rsid w:val="00890221"/>
    <w:rsid w:val="00890946"/>
    <w:rsid w:val="00890CF0"/>
    <w:rsid w:val="00891352"/>
    <w:rsid w:val="00891E4D"/>
    <w:rsid w:val="008920B0"/>
    <w:rsid w:val="00892E67"/>
    <w:rsid w:val="00893C17"/>
    <w:rsid w:val="00893C97"/>
    <w:rsid w:val="00893CB7"/>
    <w:rsid w:val="00894441"/>
    <w:rsid w:val="00895C2D"/>
    <w:rsid w:val="00895E0B"/>
    <w:rsid w:val="00896577"/>
    <w:rsid w:val="0089680F"/>
    <w:rsid w:val="00896DCC"/>
    <w:rsid w:val="00897467"/>
    <w:rsid w:val="008A15F3"/>
    <w:rsid w:val="008A1938"/>
    <w:rsid w:val="008A217B"/>
    <w:rsid w:val="008A2DAE"/>
    <w:rsid w:val="008A3272"/>
    <w:rsid w:val="008A38C0"/>
    <w:rsid w:val="008A40D5"/>
    <w:rsid w:val="008A413B"/>
    <w:rsid w:val="008A4EC4"/>
    <w:rsid w:val="008A567A"/>
    <w:rsid w:val="008A671D"/>
    <w:rsid w:val="008A6CC1"/>
    <w:rsid w:val="008A6E27"/>
    <w:rsid w:val="008A7378"/>
    <w:rsid w:val="008B0AF3"/>
    <w:rsid w:val="008B0BBE"/>
    <w:rsid w:val="008B10A2"/>
    <w:rsid w:val="008B119E"/>
    <w:rsid w:val="008B1329"/>
    <w:rsid w:val="008B1948"/>
    <w:rsid w:val="008B1FCE"/>
    <w:rsid w:val="008B2520"/>
    <w:rsid w:val="008B2CE2"/>
    <w:rsid w:val="008B2D00"/>
    <w:rsid w:val="008B3715"/>
    <w:rsid w:val="008B37E4"/>
    <w:rsid w:val="008B3E61"/>
    <w:rsid w:val="008B576C"/>
    <w:rsid w:val="008B578A"/>
    <w:rsid w:val="008B58E0"/>
    <w:rsid w:val="008B5DD4"/>
    <w:rsid w:val="008B617A"/>
    <w:rsid w:val="008B670C"/>
    <w:rsid w:val="008B672C"/>
    <w:rsid w:val="008B729A"/>
    <w:rsid w:val="008B745F"/>
    <w:rsid w:val="008B7951"/>
    <w:rsid w:val="008C05FE"/>
    <w:rsid w:val="008C09D2"/>
    <w:rsid w:val="008C143E"/>
    <w:rsid w:val="008C164B"/>
    <w:rsid w:val="008C179F"/>
    <w:rsid w:val="008C1D17"/>
    <w:rsid w:val="008C1FEC"/>
    <w:rsid w:val="008C23AD"/>
    <w:rsid w:val="008C2E06"/>
    <w:rsid w:val="008C494D"/>
    <w:rsid w:val="008C4AAA"/>
    <w:rsid w:val="008C5E1A"/>
    <w:rsid w:val="008C5FE2"/>
    <w:rsid w:val="008C6078"/>
    <w:rsid w:val="008D0348"/>
    <w:rsid w:val="008D0AB7"/>
    <w:rsid w:val="008D0AC9"/>
    <w:rsid w:val="008D0CF0"/>
    <w:rsid w:val="008D1406"/>
    <w:rsid w:val="008D179F"/>
    <w:rsid w:val="008D2378"/>
    <w:rsid w:val="008D28F5"/>
    <w:rsid w:val="008D29DB"/>
    <w:rsid w:val="008D2EE9"/>
    <w:rsid w:val="008D44BB"/>
    <w:rsid w:val="008D471D"/>
    <w:rsid w:val="008D49DD"/>
    <w:rsid w:val="008D4F01"/>
    <w:rsid w:val="008D4F03"/>
    <w:rsid w:val="008D551F"/>
    <w:rsid w:val="008D5AB6"/>
    <w:rsid w:val="008D5C48"/>
    <w:rsid w:val="008D651C"/>
    <w:rsid w:val="008D66A8"/>
    <w:rsid w:val="008D6910"/>
    <w:rsid w:val="008D6A29"/>
    <w:rsid w:val="008E21D6"/>
    <w:rsid w:val="008E2349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157"/>
    <w:rsid w:val="008E7204"/>
    <w:rsid w:val="008E7614"/>
    <w:rsid w:val="008E79BA"/>
    <w:rsid w:val="008E7C28"/>
    <w:rsid w:val="008F0013"/>
    <w:rsid w:val="008F08CA"/>
    <w:rsid w:val="008F22D0"/>
    <w:rsid w:val="008F2C23"/>
    <w:rsid w:val="008F2ECD"/>
    <w:rsid w:val="008F3052"/>
    <w:rsid w:val="008F35B4"/>
    <w:rsid w:val="008F3D56"/>
    <w:rsid w:val="008F451F"/>
    <w:rsid w:val="008F5308"/>
    <w:rsid w:val="008F5A49"/>
    <w:rsid w:val="008F646F"/>
    <w:rsid w:val="008F6BB4"/>
    <w:rsid w:val="008F6E68"/>
    <w:rsid w:val="008F72F2"/>
    <w:rsid w:val="008F79BF"/>
    <w:rsid w:val="008F7B55"/>
    <w:rsid w:val="00900212"/>
    <w:rsid w:val="009002FC"/>
    <w:rsid w:val="0090064F"/>
    <w:rsid w:val="0090165E"/>
    <w:rsid w:val="00901C64"/>
    <w:rsid w:val="009024BF"/>
    <w:rsid w:val="0090290F"/>
    <w:rsid w:val="00904551"/>
    <w:rsid w:val="00904E13"/>
    <w:rsid w:val="009050AA"/>
    <w:rsid w:val="00905E90"/>
    <w:rsid w:val="00906180"/>
    <w:rsid w:val="00906877"/>
    <w:rsid w:val="009068FD"/>
    <w:rsid w:val="00906A77"/>
    <w:rsid w:val="00906EBE"/>
    <w:rsid w:val="00907EF6"/>
    <w:rsid w:val="0091002C"/>
    <w:rsid w:val="0091024D"/>
    <w:rsid w:val="0091060F"/>
    <w:rsid w:val="00910F3A"/>
    <w:rsid w:val="00910F3C"/>
    <w:rsid w:val="0091136E"/>
    <w:rsid w:val="0091236B"/>
    <w:rsid w:val="00912999"/>
    <w:rsid w:val="00912A8D"/>
    <w:rsid w:val="00912B28"/>
    <w:rsid w:val="009130F8"/>
    <w:rsid w:val="00913320"/>
    <w:rsid w:val="00913BBE"/>
    <w:rsid w:val="00914403"/>
    <w:rsid w:val="0091505F"/>
    <w:rsid w:val="00915DBF"/>
    <w:rsid w:val="00917369"/>
    <w:rsid w:val="009178F4"/>
    <w:rsid w:val="0092022B"/>
    <w:rsid w:val="009202FD"/>
    <w:rsid w:val="0092042F"/>
    <w:rsid w:val="009208AA"/>
    <w:rsid w:val="00921968"/>
    <w:rsid w:val="009223DF"/>
    <w:rsid w:val="0092271E"/>
    <w:rsid w:val="00923276"/>
    <w:rsid w:val="009236DF"/>
    <w:rsid w:val="00923E48"/>
    <w:rsid w:val="00924131"/>
    <w:rsid w:val="00924E86"/>
    <w:rsid w:val="00924FE6"/>
    <w:rsid w:val="0092582F"/>
    <w:rsid w:val="0092589F"/>
    <w:rsid w:val="00925BCC"/>
    <w:rsid w:val="00925C71"/>
    <w:rsid w:val="009300FF"/>
    <w:rsid w:val="00931D5C"/>
    <w:rsid w:val="00932430"/>
    <w:rsid w:val="00932787"/>
    <w:rsid w:val="00932DF0"/>
    <w:rsid w:val="009330A5"/>
    <w:rsid w:val="00933B44"/>
    <w:rsid w:val="00933B48"/>
    <w:rsid w:val="00933DD7"/>
    <w:rsid w:val="0093427C"/>
    <w:rsid w:val="0093641F"/>
    <w:rsid w:val="00936B4D"/>
    <w:rsid w:val="00936B90"/>
    <w:rsid w:val="00937815"/>
    <w:rsid w:val="009400A7"/>
    <w:rsid w:val="009408D8"/>
    <w:rsid w:val="009409FF"/>
    <w:rsid w:val="00940A5C"/>
    <w:rsid w:val="00940B48"/>
    <w:rsid w:val="00940D12"/>
    <w:rsid w:val="009413B4"/>
    <w:rsid w:val="00941465"/>
    <w:rsid w:val="00942299"/>
    <w:rsid w:val="00942D0B"/>
    <w:rsid w:val="00943281"/>
    <w:rsid w:val="00944163"/>
    <w:rsid w:val="009441CD"/>
    <w:rsid w:val="00944388"/>
    <w:rsid w:val="00944B8D"/>
    <w:rsid w:val="009450E2"/>
    <w:rsid w:val="0094520A"/>
    <w:rsid w:val="009457AC"/>
    <w:rsid w:val="009462EF"/>
    <w:rsid w:val="009476C1"/>
    <w:rsid w:val="00947B3A"/>
    <w:rsid w:val="00950919"/>
    <w:rsid w:val="009518A2"/>
    <w:rsid w:val="00951BED"/>
    <w:rsid w:val="009524FF"/>
    <w:rsid w:val="0095296D"/>
    <w:rsid w:val="009531BA"/>
    <w:rsid w:val="00953729"/>
    <w:rsid w:val="00954488"/>
    <w:rsid w:val="00954ECA"/>
    <w:rsid w:val="009560C2"/>
    <w:rsid w:val="009573E4"/>
    <w:rsid w:val="00957473"/>
    <w:rsid w:val="009574BA"/>
    <w:rsid w:val="0095776B"/>
    <w:rsid w:val="00960C3F"/>
    <w:rsid w:val="0096436B"/>
    <w:rsid w:val="0096443B"/>
    <w:rsid w:val="00964B15"/>
    <w:rsid w:val="009661EE"/>
    <w:rsid w:val="009662F6"/>
    <w:rsid w:val="00966844"/>
    <w:rsid w:val="00966C24"/>
    <w:rsid w:val="00970021"/>
    <w:rsid w:val="00970AD7"/>
    <w:rsid w:val="009710CE"/>
    <w:rsid w:val="00971638"/>
    <w:rsid w:val="00971FB1"/>
    <w:rsid w:val="009720CC"/>
    <w:rsid w:val="00972C63"/>
    <w:rsid w:val="00974C8C"/>
    <w:rsid w:val="0097593D"/>
    <w:rsid w:val="00975D67"/>
    <w:rsid w:val="00975DF3"/>
    <w:rsid w:val="00975E48"/>
    <w:rsid w:val="00975FD7"/>
    <w:rsid w:val="00976906"/>
    <w:rsid w:val="0097742D"/>
    <w:rsid w:val="00977BFF"/>
    <w:rsid w:val="00977FF1"/>
    <w:rsid w:val="00980248"/>
    <w:rsid w:val="009816F0"/>
    <w:rsid w:val="009819CF"/>
    <w:rsid w:val="00981C5D"/>
    <w:rsid w:val="00982B11"/>
    <w:rsid w:val="0098386F"/>
    <w:rsid w:val="00983951"/>
    <w:rsid w:val="0098404D"/>
    <w:rsid w:val="00984815"/>
    <w:rsid w:val="00984A3A"/>
    <w:rsid w:val="00985628"/>
    <w:rsid w:val="009856C2"/>
    <w:rsid w:val="00987D1D"/>
    <w:rsid w:val="00990588"/>
    <w:rsid w:val="0099068E"/>
    <w:rsid w:val="00990876"/>
    <w:rsid w:val="009917AB"/>
    <w:rsid w:val="00991913"/>
    <w:rsid w:val="0099198D"/>
    <w:rsid w:val="00991D71"/>
    <w:rsid w:val="00992375"/>
    <w:rsid w:val="00993DAB"/>
    <w:rsid w:val="0099495D"/>
    <w:rsid w:val="00994D19"/>
    <w:rsid w:val="00995316"/>
    <w:rsid w:val="00995718"/>
    <w:rsid w:val="009958C0"/>
    <w:rsid w:val="00996016"/>
    <w:rsid w:val="00996C38"/>
    <w:rsid w:val="00997158"/>
    <w:rsid w:val="009972C0"/>
    <w:rsid w:val="009978A4"/>
    <w:rsid w:val="009978CE"/>
    <w:rsid w:val="009A007A"/>
    <w:rsid w:val="009A04BF"/>
    <w:rsid w:val="009A05AB"/>
    <w:rsid w:val="009A0F08"/>
    <w:rsid w:val="009A0F84"/>
    <w:rsid w:val="009A1249"/>
    <w:rsid w:val="009A157F"/>
    <w:rsid w:val="009A26B9"/>
    <w:rsid w:val="009A28D7"/>
    <w:rsid w:val="009A34F8"/>
    <w:rsid w:val="009A3CC5"/>
    <w:rsid w:val="009A3D3A"/>
    <w:rsid w:val="009A4928"/>
    <w:rsid w:val="009B1161"/>
    <w:rsid w:val="009B1B7B"/>
    <w:rsid w:val="009B1BD6"/>
    <w:rsid w:val="009B1BD8"/>
    <w:rsid w:val="009B20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29DD"/>
    <w:rsid w:val="009C38F6"/>
    <w:rsid w:val="009C3EA4"/>
    <w:rsid w:val="009C40E9"/>
    <w:rsid w:val="009C47F1"/>
    <w:rsid w:val="009C4893"/>
    <w:rsid w:val="009C5156"/>
    <w:rsid w:val="009C51BC"/>
    <w:rsid w:val="009C5613"/>
    <w:rsid w:val="009C5E43"/>
    <w:rsid w:val="009C6362"/>
    <w:rsid w:val="009C67FB"/>
    <w:rsid w:val="009C6DF8"/>
    <w:rsid w:val="009C7F70"/>
    <w:rsid w:val="009D0022"/>
    <w:rsid w:val="009D0708"/>
    <w:rsid w:val="009D0C08"/>
    <w:rsid w:val="009D1B81"/>
    <w:rsid w:val="009D1DF5"/>
    <w:rsid w:val="009D2519"/>
    <w:rsid w:val="009D2723"/>
    <w:rsid w:val="009D2A73"/>
    <w:rsid w:val="009D35DA"/>
    <w:rsid w:val="009D38D0"/>
    <w:rsid w:val="009D46C4"/>
    <w:rsid w:val="009D4BA4"/>
    <w:rsid w:val="009D6004"/>
    <w:rsid w:val="009D61FB"/>
    <w:rsid w:val="009D652B"/>
    <w:rsid w:val="009D6776"/>
    <w:rsid w:val="009D6C5E"/>
    <w:rsid w:val="009D7174"/>
    <w:rsid w:val="009E1636"/>
    <w:rsid w:val="009E1DCE"/>
    <w:rsid w:val="009E2457"/>
    <w:rsid w:val="009E2C06"/>
    <w:rsid w:val="009E36A0"/>
    <w:rsid w:val="009E3EDC"/>
    <w:rsid w:val="009E44A0"/>
    <w:rsid w:val="009E4AEE"/>
    <w:rsid w:val="009E5714"/>
    <w:rsid w:val="009E66C1"/>
    <w:rsid w:val="009E6F0D"/>
    <w:rsid w:val="009F0975"/>
    <w:rsid w:val="009F1A11"/>
    <w:rsid w:val="009F2263"/>
    <w:rsid w:val="009F319E"/>
    <w:rsid w:val="009F320E"/>
    <w:rsid w:val="009F3377"/>
    <w:rsid w:val="009F3500"/>
    <w:rsid w:val="009F3D9C"/>
    <w:rsid w:val="009F48DB"/>
    <w:rsid w:val="009F4FC2"/>
    <w:rsid w:val="009F6962"/>
    <w:rsid w:val="009F7A06"/>
    <w:rsid w:val="009F7B18"/>
    <w:rsid w:val="009F7EEF"/>
    <w:rsid w:val="00A01AD3"/>
    <w:rsid w:val="00A01B1A"/>
    <w:rsid w:val="00A027E8"/>
    <w:rsid w:val="00A0290F"/>
    <w:rsid w:val="00A02B78"/>
    <w:rsid w:val="00A0336D"/>
    <w:rsid w:val="00A03D4C"/>
    <w:rsid w:val="00A04A17"/>
    <w:rsid w:val="00A04E75"/>
    <w:rsid w:val="00A0512E"/>
    <w:rsid w:val="00A05BEF"/>
    <w:rsid w:val="00A05C0E"/>
    <w:rsid w:val="00A0690C"/>
    <w:rsid w:val="00A06F4E"/>
    <w:rsid w:val="00A071DD"/>
    <w:rsid w:val="00A10D84"/>
    <w:rsid w:val="00A115FB"/>
    <w:rsid w:val="00A11ED3"/>
    <w:rsid w:val="00A12601"/>
    <w:rsid w:val="00A12A0B"/>
    <w:rsid w:val="00A12E9D"/>
    <w:rsid w:val="00A12F03"/>
    <w:rsid w:val="00A13101"/>
    <w:rsid w:val="00A1378E"/>
    <w:rsid w:val="00A1410C"/>
    <w:rsid w:val="00A1484A"/>
    <w:rsid w:val="00A149F6"/>
    <w:rsid w:val="00A14B5A"/>
    <w:rsid w:val="00A15158"/>
    <w:rsid w:val="00A1563A"/>
    <w:rsid w:val="00A159C1"/>
    <w:rsid w:val="00A159CC"/>
    <w:rsid w:val="00A1636F"/>
    <w:rsid w:val="00A1765E"/>
    <w:rsid w:val="00A177F8"/>
    <w:rsid w:val="00A217CD"/>
    <w:rsid w:val="00A21FE7"/>
    <w:rsid w:val="00A22E2C"/>
    <w:rsid w:val="00A22FF5"/>
    <w:rsid w:val="00A23131"/>
    <w:rsid w:val="00A2427D"/>
    <w:rsid w:val="00A245DB"/>
    <w:rsid w:val="00A24806"/>
    <w:rsid w:val="00A24C4F"/>
    <w:rsid w:val="00A2524B"/>
    <w:rsid w:val="00A26307"/>
    <w:rsid w:val="00A26830"/>
    <w:rsid w:val="00A27521"/>
    <w:rsid w:val="00A27799"/>
    <w:rsid w:val="00A27ABB"/>
    <w:rsid w:val="00A30CB0"/>
    <w:rsid w:val="00A31C04"/>
    <w:rsid w:val="00A3201C"/>
    <w:rsid w:val="00A32A06"/>
    <w:rsid w:val="00A32E12"/>
    <w:rsid w:val="00A3382D"/>
    <w:rsid w:val="00A34955"/>
    <w:rsid w:val="00A34C85"/>
    <w:rsid w:val="00A3507A"/>
    <w:rsid w:val="00A358A8"/>
    <w:rsid w:val="00A3592A"/>
    <w:rsid w:val="00A361EB"/>
    <w:rsid w:val="00A36893"/>
    <w:rsid w:val="00A374B5"/>
    <w:rsid w:val="00A37F81"/>
    <w:rsid w:val="00A37F8D"/>
    <w:rsid w:val="00A41620"/>
    <w:rsid w:val="00A421D1"/>
    <w:rsid w:val="00A425E5"/>
    <w:rsid w:val="00A42D73"/>
    <w:rsid w:val="00A4390D"/>
    <w:rsid w:val="00A4430C"/>
    <w:rsid w:val="00A45349"/>
    <w:rsid w:val="00A45895"/>
    <w:rsid w:val="00A45B80"/>
    <w:rsid w:val="00A45CED"/>
    <w:rsid w:val="00A45D75"/>
    <w:rsid w:val="00A45EC7"/>
    <w:rsid w:val="00A46916"/>
    <w:rsid w:val="00A469FD"/>
    <w:rsid w:val="00A510E6"/>
    <w:rsid w:val="00A51592"/>
    <w:rsid w:val="00A51876"/>
    <w:rsid w:val="00A51A92"/>
    <w:rsid w:val="00A52198"/>
    <w:rsid w:val="00A52F70"/>
    <w:rsid w:val="00A5405F"/>
    <w:rsid w:val="00A542E2"/>
    <w:rsid w:val="00A548AF"/>
    <w:rsid w:val="00A55EEC"/>
    <w:rsid w:val="00A563C2"/>
    <w:rsid w:val="00A57F04"/>
    <w:rsid w:val="00A60271"/>
    <w:rsid w:val="00A6039D"/>
    <w:rsid w:val="00A60514"/>
    <w:rsid w:val="00A60834"/>
    <w:rsid w:val="00A61EE8"/>
    <w:rsid w:val="00A6204E"/>
    <w:rsid w:val="00A62F49"/>
    <w:rsid w:val="00A63274"/>
    <w:rsid w:val="00A64052"/>
    <w:rsid w:val="00A648E1"/>
    <w:rsid w:val="00A64A1E"/>
    <w:rsid w:val="00A64A57"/>
    <w:rsid w:val="00A654BE"/>
    <w:rsid w:val="00A65505"/>
    <w:rsid w:val="00A658EB"/>
    <w:rsid w:val="00A66FCD"/>
    <w:rsid w:val="00A67234"/>
    <w:rsid w:val="00A67A5D"/>
    <w:rsid w:val="00A7094F"/>
    <w:rsid w:val="00A70BB0"/>
    <w:rsid w:val="00A70C12"/>
    <w:rsid w:val="00A7142D"/>
    <w:rsid w:val="00A7159E"/>
    <w:rsid w:val="00A7174C"/>
    <w:rsid w:val="00A72246"/>
    <w:rsid w:val="00A72429"/>
    <w:rsid w:val="00A7294B"/>
    <w:rsid w:val="00A72A06"/>
    <w:rsid w:val="00A7383B"/>
    <w:rsid w:val="00A749B3"/>
    <w:rsid w:val="00A74A43"/>
    <w:rsid w:val="00A75163"/>
    <w:rsid w:val="00A75A78"/>
    <w:rsid w:val="00A760B7"/>
    <w:rsid w:val="00A77C4E"/>
    <w:rsid w:val="00A77D16"/>
    <w:rsid w:val="00A819E5"/>
    <w:rsid w:val="00A82972"/>
    <w:rsid w:val="00A82FBB"/>
    <w:rsid w:val="00A8327A"/>
    <w:rsid w:val="00A83D4C"/>
    <w:rsid w:val="00A8502E"/>
    <w:rsid w:val="00A85088"/>
    <w:rsid w:val="00A853B5"/>
    <w:rsid w:val="00A858DD"/>
    <w:rsid w:val="00A86BF7"/>
    <w:rsid w:val="00A86FC4"/>
    <w:rsid w:val="00A87A96"/>
    <w:rsid w:val="00A9010F"/>
    <w:rsid w:val="00A90A40"/>
    <w:rsid w:val="00A910BD"/>
    <w:rsid w:val="00A91363"/>
    <w:rsid w:val="00A91D8D"/>
    <w:rsid w:val="00A92444"/>
    <w:rsid w:val="00A92DF8"/>
    <w:rsid w:val="00A931FC"/>
    <w:rsid w:val="00A94F98"/>
    <w:rsid w:val="00A94FB8"/>
    <w:rsid w:val="00A96649"/>
    <w:rsid w:val="00A966CC"/>
    <w:rsid w:val="00A96EC3"/>
    <w:rsid w:val="00A9740E"/>
    <w:rsid w:val="00A975AB"/>
    <w:rsid w:val="00A975FE"/>
    <w:rsid w:val="00A97C48"/>
    <w:rsid w:val="00A97E6C"/>
    <w:rsid w:val="00A97FA0"/>
    <w:rsid w:val="00AA0F09"/>
    <w:rsid w:val="00AA1A7C"/>
    <w:rsid w:val="00AA2268"/>
    <w:rsid w:val="00AA250D"/>
    <w:rsid w:val="00AA2935"/>
    <w:rsid w:val="00AA3016"/>
    <w:rsid w:val="00AA3491"/>
    <w:rsid w:val="00AA3493"/>
    <w:rsid w:val="00AA3B6F"/>
    <w:rsid w:val="00AA432D"/>
    <w:rsid w:val="00AA439A"/>
    <w:rsid w:val="00AA599C"/>
    <w:rsid w:val="00AA608F"/>
    <w:rsid w:val="00AA6502"/>
    <w:rsid w:val="00AA7178"/>
    <w:rsid w:val="00AB0634"/>
    <w:rsid w:val="00AB1750"/>
    <w:rsid w:val="00AB21F9"/>
    <w:rsid w:val="00AB2A5B"/>
    <w:rsid w:val="00AB2FB1"/>
    <w:rsid w:val="00AB30F1"/>
    <w:rsid w:val="00AB4F3E"/>
    <w:rsid w:val="00AB5414"/>
    <w:rsid w:val="00AB574D"/>
    <w:rsid w:val="00AB57C0"/>
    <w:rsid w:val="00AB5A01"/>
    <w:rsid w:val="00AB5C6C"/>
    <w:rsid w:val="00AB5F06"/>
    <w:rsid w:val="00AB71A9"/>
    <w:rsid w:val="00AB7F39"/>
    <w:rsid w:val="00AC0274"/>
    <w:rsid w:val="00AC09E5"/>
    <w:rsid w:val="00AC163F"/>
    <w:rsid w:val="00AC27D7"/>
    <w:rsid w:val="00AC3660"/>
    <w:rsid w:val="00AC47E0"/>
    <w:rsid w:val="00AC62E7"/>
    <w:rsid w:val="00AC66D5"/>
    <w:rsid w:val="00AC674B"/>
    <w:rsid w:val="00AC7AB1"/>
    <w:rsid w:val="00AD08C9"/>
    <w:rsid w:val="00AD0B64"/>
    <w:rsid w:val="00AD0C45"/>
    <w:rsid w:val="00AD3448"/>
    <w:rsid w:val="00AD5388"/>
    <w:rsid w:val="00AD62F5"/>
    <w:rsid w:val="00AD71A2"/>
    <w:rsid w:val="00AD76A0"/>
    <w:rsid w:val="00AD7FBE"/>
    <w:rsid w:val="00AE1BC1"/>
    <w:rsid w:val="00AE1E59"/>
    <w:rsid w:val="00AE1EF4"/>
    <w:rsid w:val="00AE32AD"/>
    <w:rsid w:val="00AE3463"/>
    <w:rsid w:val="00AE3505"/>
    <w:rsid w:val="00AE37FD"/>
    <w:rsid w:val="00AE381D"/>
    <w:rsid w:val="00AE3E6C"/>
    <w:rsid w:val="00AE4251"/>
    <w:rsid w:val="00AE43EE"/>
    <w:rsid w:val="00AE4E3A"/>
    <w:rsid w:val="00AE50AA"/>
    <w:rsid w:val="00AE5A10"/>
    <w:rsid w:val="00AE5F6B"/>
    <w:rsid w:val="00AE5F8A"/>
    <w:rsid w:val="00AE6752"/>
    <w:rsid w:val="00AE6879"/>
    <w:rsid w:val="00AE70DF"/>
    <w:rsid w:val="00AE74BF"/>
    <w:rsid w:val="00AE7539"/>
    <w:rsid w:val="00AE78B6"/>
    <w:rsid w:val="00AF0E35"/>
    <w:rsid w:val="00AF0EA2"/>
    <w:rsid w:val="00AF1234"/>
    <w:rsid w:val="00AF1C14"/>
    <w:rsid w:val="00AF369D"/>
    <w:rsid w:val="00AF51FA"/>
    <w:rsid w:val="00AF557A"/>
    <w:rsid w:val="00AF5768"/>
    <w:rsid w:val="00AF5B4B"/>
    <w:rsid w:val="00AF62B9"/>
    <w:rsid w:val="00AF7616"/>
    <w:rsid w:val="00AF764A"/>
    <w:rsid w:val="00AF7B41"/>
    <w:rsid w:val="00B008AD"/>
    <w:rsid w:val="00B02A05"/>
    <w:rsid w:val="00B02BE0"/>
    <w:rsid w:val="00B02D92"/>
    <w:rsid w:val="00B03F1D"/>
    <w:rsid w:val="00B0547B"/>
    <w:rsid w:val="00B0604C"/>
    <w:rsid w:val="00B06599"/>
    <w:rsid w:val="00B07074"/>
    <w:rsid w:val="00B07395"/>
    <w:rsid w:val="00B078CD"/>
    <w:rsid w:val="00B07B25"/>
    <w:rsid w:val="00B07D6E"/>
    <w:rsid w:val="00B07F11"/>
    <w:rsid w:val="00B11B46"/>
    <w:rsid w:val="00B12018"/>
    <w:rsid w:val="00B1206B"/>
    <w:rsid w:val="00B12510"/>
    <w:rsid w:val="00B12A97"/>
    <w:rsid w:val="00B12B9D"/>
    <w:rsid w:val="00B12DD5"/>
    <w:rsid w:val="00B13C8B"/>
    <w:rsid w:val="00B15022"/>
    <w:rsid w:val="00B15E74"/>
    <w:rsid w:val="00B164EA"/>
    <w:rsid w:val="00B165C5"/>
    <w:rsid w:val="00B165DD"/>
    <w:rsid w:val="00B17231"/>
    <w:rsid w:val="00B177AF"/>
    <w:rsid w:val="00B177D0"/>
    <w:rsid w:val="00B21E4B"/>
    <w:rsid w:val="00B222F4"/>
    <w:rsid w:val="00B22A5C"/>
    <w:rsid w:val="00B23B06"/>
    <w:rsid w:val="00B245CC"/>
    <w:rsid w:val="00B2466B"/>
    <w:rsid w:val="00B25299"/>
    <w:rsid w:val="00B2556E"/>
    <w:rsid w:val="00B26AD8"/>
    <w:rsid w:val="00B26F56"/>
    <w:rsid w:val="00B2744F"/>
    <w:rsid w:val="00B27C9D"/>
    <w:rsid w:val="00B27F9C"/>
    <w:rsid w:val="00B303B2"/>
    <w:rsid w:val="00B30812"/>
    <w:rsid w:val="00B30B93"/>
    <w:rsid w:val="00B314CF"/>
    <w:rsid w:val="00B31A10"/>
    <w:rsid w:val="00B31D09"/>
    <w:rsid w:val="00B323B8"/>
    <w:rsid w:val="00B32723"/>
    <w:rsid w:val="00B3361C"/>
    <w:rsid w:val="00B337D1"/>
    <w:rsid w:val="00B3434C"/>
    <w:rsid w:val="00B3458A"/>
    <w:rsid w:val="00B34738"/>
    <w:rsid w:val="00B35402"/>
    <w:rsid w:val="00B3545F"/>
    <w:rsid w:val="00B36057"/>
    <w:rsid w:val="00B37ADE"/>
    <w:rsid w:val="00B4089C"/>
    <w:rsid w:val="00B4185B"/>
    <w:rsid w:val="00B41B91"/>
    <w:rsid w:val="00B41F71"/>
    <w:rsid w:val="00B421A7"/>
    <w:rsid w:val="00B427CE"/>
    <w:rsid w:val="00B42C43"/>
    <w:rsid w:val="00B43BE5"/>
    <w:rsid w:val="00B43EF1"/>
    <w:rsid w:val="00B4408A"/>
    <w:rsid w:val="00B4444F"/>
    <w:rsid w:val="00B45283"/>
    <w:rsid w:val="00B45316"/>
    <w:rsid w:val="00B45775"/>
    <w:rsid w:val="00B465C2"/>
    <w:rsid w:val="00B470CE"/>
    <w:rsid w:val="00B473D2"/>
    <w:rsid w:val="00B5097D"/>
    <w:rsid w:val="00B51DA3"/>
    <w:rsid w:val="00B5219F"/>
    <w:rsid w:val="00B5289B"/>
    <w:rsid w:val="00B52CA7"/>
    <w:rsid w:val="00B531AD"/>
    <w:rsid w:val="00B53563"/>
    <w:rsid w:val="00B53EAA"/>
    <w:rsid w:val="00B55278"/>
    <w:rsid w:val="00B55AD2"/>
    <w:rsid w:val="00B55D8B"/>
    <w:rsid w:val="00B56C43"/>
    <w:rsid w:val="00B611DB"/>
    <w:rsid w:val="00B61352"/>
    <w:rsid w:val="00B61478"/>
    <w:rsid w:val="00B61E55"/>
    <w:rsid w:val="00B61EA5"/>
    <w:rsid w:val="00B61F44"/>
    <w:rsid w:val="00B61FBC"/>
    <w:rsid w:val="00B63A53"/>
    <w:rsid w:val="00B63AD6"/>
    <w:rsid w:val="00B64305"/>
    <w:rsid w:val="00B64333"/>
    <w:rsid w:val="00B64EB7"/>
    <w:rsid w:val="00B65121"/>
    <w:rsid w:val="00B660E0"/>
    <w:rsid w:val="00B66B15"/>
    <w:rsid w:val="00B66D25"/>
    <w:rsid w:val="00B67156"/>
    <w:rsid w:val="00B67769"/>
    <w:rsid w:val="00B70001"/>
    <w:rsid w:val="00B70E5B"/>
    <w:rsid w:val="00B714C7"/>
    <w:rsid w:val="00B714CA"/>
    <w:rsid w:val="00B7410C"/>
    <w:rsid w:val="00B74352"/>
    <w:rsid w:val="00B74438"/>
    <w:rsid w:val="00B74776"/>
    <w:rsid w:val="00B7478C"/>
    <w:rsid w:val="00B7528C"/>
    <w:rsid w:val="00B758D9"/>
    <w:rsid w:val="00B75AC4"/>
    <w:rsid w:val="00B75B1C"/>
    <w:rsid w:val="00B76D72"/>
    <w:rsid w:val="00B77BF6"/>
    <w:rsid w:val="00B8054F"/>
    <w:rsid w:val="00B808D1"/>
    <w:rsid w:val="00B80C91"/>
    <w:rsid w:val="00B80F06"/>
    <w:rsid w:val="00B816B3"/>
    <w:rsid w:val="00B8188D"/>
    <w:rsid w:val="00B81F9B"/>
    <w:rsid w:val="00B82552"/>
    <w:rsid w:val="00B83E31"/>
    <w:rsid w:val="00B841BF"/>
    <w:rsid w:val="00B8442D"/>
    <w:rsid w:val="00B85D92"/>
    <w:rsid w:val="00B8605F"/>
    <w:rsid w:val="00B86221"/>
    <w:rsid w:val="00B8785F"/>
    <w:rsid w:val="00B9069D"/>
    <w:rsid w:val="00B906A5"/>
    <w:rsid w:val="00B913DC"/>
    <w:rsid w:val="00B91BAF"/>
    <w:rsid w:val="00B93610"/>
    <w:rsid w:val="00B939F4"/>
    <w:rsid w:val="00B93EA2"/>
    <w:rsid w:val="00B93F40"/>
    <w:rsid w:val="00B94089"/>
    <w:rsid w:val="00B942CB"/>
    <w:rsid w:val="00B9432D"/>
    <w:rsid w:val="00B94F9C"/>
    <w:rsid w:val="00B95285"/>
    <w:rsid w:val="00B95AF0"/>
    <w:rsid w:val="00B95E13"/>
    <w:rsid w:val="00B96100"/>
    <w:rsid w:val="00B9691D"/>
    <w:rsid w:val="00B97361"/>
    <w:rsid w:val="00B97365"/>
    <w:rsid w:val="00B978C3"/>
    <w:rsid w:val="00BA26C7"/>
    <w:rsid w:val="00BA2D77"/>
    <w:rsid w:val="00BA3524"/>
    <w:rsid w:val="00BA375C"/>
    <w:rsid w:val="00BA4721"/>
    <w:rsid w:val="00BA4BC0"/>
    <w:rsid w:val="00BA4DDB"/>
    <w:rsid w:val="00BA4E4F"/>
    <w:rsid w:val="00BA6EE3"/>
    <w:rsid w:val="00BA7CF3"/>
    <w:rsid w:val="00BB007C"/>
    <w:rsid w:val="00BB0B41"/>
    <w:rsid w:val="00BB11CA"/>
    <w:rsid w:val="00BB1B5C"/>
    <w:rsid w:val="00BB1D25"/>
    <w:rsid w:val="00BB26DD"/>
    <w:rsid w:val="00BB2DA4"/>
    <w:rsid w:val="00BB3884"/>
    <w:rsid w:val="00BB4208"/>
    <w:rsid w:val="00BB4356"/>
    <w:rsid w:val="00BB4A94"/>
    <w:rsid w:val="00BB4CE0"/>
    <w:rsid w:val="00BB5AEF"/>
    <w:rsid w:val="00BC0D0A"/>
    <w:rsid w:val="00BC0D39"/>
    <w:rsid w:val="00BC2135"/>
    <w:rsid w:val="00BC2C71"/>
    <w:rsid w:val="00BC37D7"/>
    <w:rsid w:val="00BC3932"/>
    <w:rsid w:val="00BC3A73"/>
    <w:rsid w:val="00BC4858"/>
    <w:rsid w:val="00BC49CA"/>
    <w:rsid w:val="00BC4C52"/>
    <w:rsid w:val="00BC5C43"/>
    <w:rsid w:val="00BC5F34"/>
    <w:rsid w:val="00BC5FBF"/>
    <w:rsid w:val="00BC71C9"/>
    <w:rsid w:val="00BC7361"/>
    <w:rsid w:val="00BC779E"/>
    <w:rsid w:val="00BD02DF"/>
    <w:rsid w:val="00BD11BE"/>
    <w:rsid w:val="00BD1316"/>
    <w:rsid w:val="00BD1650"/>
    <w:rsid w:val="00BD17F0"/>
    <w:rsid w:val="00BD1BD0"/>
    <w:rsid w:val="00BD1EAB"/>
    <w:rsid w:val="00BD216D"/>
    <w:rsid w:val="00BD3A5E"/>
    <w:rsid w:val="00BD3BE1"/>
    <w:rsid w:val="00BD468E"/>
    <w:rsid w:val="00BD4F6B"/>
    <w:rsid w:val="00BD5F02"/>
    <w:rsid w:val="00BD6754"/>
    <w:rsid w:val="00BD677B"/>
    <w:rsid w:val="00BD6A3D"/>
    <w:rsid w:val="00BD796D"/>
    <w:rsid w:val="00BD7A7B"/>
    <w:rsid w:val="00BD7A9E"/>
    <w:rsid w:val="00BE00BF"/>
    <w:rsid w:val="00BE036A"/>
    <w:rsid w:val="00BE06FC"/>
    <w:rsid w:val="00BE207A"/>
    <w:rsid w:val="00BE255E"/>
    <w:rsid w:val="00BE2A9F"/>
    <w:rsid w:val="00BE30AD"/>
    <w:rsid w:val="00BE337C"/>
    <w:rsid w:val="00BE4ECB"/>
    <w:rsid w:val="00BE621E"/>
    <w:rsid w:val="00BE6471"/>
    <w:rsid w:val="00BE6BF8"/>
    <w:rsid w:val="00BE6E9C"/>
    <w:rsid w:val="00BE735F"/>
    <w:rsid w:val="00BE7E2E"/>
    <w:rsid w:val="00BF0433"/>
    <w:rsid w:val="00BF052D"/>
    <w:rsid w:val="00BF0EE4"/>
    <w:rsid w:val="00BF0FE3"/>
    <w:rsid w:val="00BF17A6"/>
    <w:rsid w:val="00BF20E0"/>
    <w:rsid w:val="00BF26A8"/>
    <w:rsid w:val="00BF2ED3"/>
    <w:rsid w:val="00BF3A71"/>
    <w:rsid w:val="00BF3B74"/>
    <w:rsid w:val="00BF524B"/>
    <w:rsid w:val="00BF5AF2"/>
    <w:rsid w:val="00BF633C"/>
    <w:rsid w:val="00BF727B"/>
    <w:rsid w:val="00BF7BE9"/>
    <w:rsid w:val="00C00167"/>
    <w:rsid w:val="00C00324"/>
    <w:rsid w:val="00C00C27"/>
    <w:rsid w:val="00C011A4"/>
    <w:rsid w:val="00C014BA"/>
    <w:rsid w:val="00C015AA"/>
    <w:rsid w:val="00C01D67"/>
    <w:rsid w:val="00C021F7"/>
    <w:rsid w:val="00C027A1"/>
    <w:rsid w:val="00C037F0"/>
    <w:rsid w:val="00C03927"/>
    <w:rsid w:val="00C04839"/>
    <w:rsid w:val="00C04BB6"/>
    <w:rsid w:val="00C0523A"/>
    <w:rsid w:val="00C06ED7"/>
    <w:rsid w:val="00C07D12"/>
    <w:rsid w:val="00C115B1"/>
    <w:rsid w:val="00C1279D"/>
    <w:rsid w:val="00C13686"/>
    <w:rsid w:val="00C138D7"/>
    <w:rsid w:val="00C140EF"/>
    <w:rsid w:val="00C160EA"/>
    <w:rsid w:val="00C164F7"/>
    <w:rsid w:val="00C17319"/>
    <w:rsid w:val="00C214BA"/>
    <w:rsid w:val="00C21CF2"/>
    <w:rsid w:val="00C22851"/>
    <w:rsid w:val="00C2367A"/>
    <w:rsid w:val="00C23BBD"/>
    <w:rsid w:val="00C2405B"/>
    <w:rsid w:val="00C24A8A"/>
    <w:rsid w:val="00C24AED"/>
    <w:rsid w:val="00C24B9E"/>
    <w:rsid w:val="00C25742"/>
    <w:rsid w:val="00C262D4"/>
    <w:rsid w:val="00C2649F"/>
    <w:rsid w:val="00C26576"/>
    <w:rsid w:val="00C3095E"/>
    <w:rsid w:val="00C31589"/>
    <w:rsid w:val="00C315CC"/>
    <w:rsid w:val="00C32CDE"/>
    <w:rsid w:val="00C33B1B"/>
    <w:rsid w:val="00C344E9"/>
    <w:rsid w:val="00C34AF9"/>
    <w:rsid w:val="00C3543F"/>
    <w:rsid w:val="00C35FCD"/>
    <w:rsid w:val="00C36540"/>
    <w:rsid w:val="00C365E5"/>
    <w:rsid w:val="00C368D0"/>
    <w:rsid w:val="00C36956"/>
    <w:rsid w:val="00C37FD2"/>
    <w:rsid w:val="00C401A0"/>
    <w:rsid w:val="00C40654"/>
    <w:rsid w:val="00C408BB"/>
    <w:rsid w:val="00C40ABB"/>
    <w:rsid w:val="00C421FB"/>
    <w:rsid w:val="00C43A93"/>
    <w:rsid w:val="00C44D52"/>
    <w:rsid w:val="00C456A0"/>
    <w:rsid w:val="00C460D7"/>
    <w:rsid w:val="00C46151"/>
    <w:rsid w:val="00C46A0A"/>
    <w:rsid w:val="00C47338"/>
    <w:rsid w:val="00C47A1A"/>
    <w:rsid w:val="00C47FC3"/>
    <w:rsid w:val="00C50DDC"/>
    <w:rsid w:val="00C512AB"/>
    <w:rsid w:val="00C51D11"/>
    <w:rsid w:val="00C52AB8"/>
    <w:rsid w:val="00C53723"/>
    <w:rsid w:val="00C54420"/>
    <w:rsid w:val="00C5483E"/>
    <w:rsid w:val="00C554BE"/>
    <w:rsid w:val="00C554F9"/>
    <w:rsid w:val="00C55B20"/>
    <w:rsid w:val="00C55DC9"/>
    <w:rsid w:val="00C55DEC"/>
    <w:rsid w:val="00C5690C"/>
    <w:rsid w:val="00C56927"/>
    <w:rsid w:val="00C56B64"/>
    <w:rsid w:val="00C57A17"/>
    <w:rsid w:val="00C57C38"/>
    <w:rsid w:val="00C57FD5"/>
    <w:rsid w:val="00C604D7"/>
    <w:rsid w:val="00C604EA"/>
    <w:rsid w:val="00C608BD"/>
    <w:rsid w:val="00C608F9"/>
    <w:rsid w:val="00C616AA"/>
    <w:rsid w:val="00C6176F"/>
    <w:rsid w:val="00C61C22"/>
    <w:rsid w:val="00C61FB6"/>
    <w:rsid w:val="00C62615"/>
    <w:rsid w:val="00C6286A"/>
    <w:rsid w:val="00C6493B"/>
    <w:rsid w:val="00C64963"/>
    <w:rsid w:val="00C64D5A"/>
    <w:rsid w:val="00C6534A"/>
    <w:rsid w:val="00C65833"/>
    <w:rsid w:val="00C671D7"/>
    <w:rsid w:val="00C708A6"/>
    <w:rsid w:val="00C70BBC"/>
    <w:rsid w:val="00C72019"/>
    <w:rsid w:val="00C72C3D"/>
    <w:rsid w:val="00C72D71"/>
    <w:rsid w:val="00C7352C"/>
    <w:rsid w:val="00C73805"/>
    <w:rsid w:val="00C7415F"/>
    <w:rsid w:val="00C7435A"/>
    <w:rsid w:val="00C74F70"/>
    <w:rsid w:val="00C750D8"/>
    <w:rsid w:val="00C7605A"/>
    <w:rsid w:val="00C761DE"/>
    <w:rsid w:val="00C76504"/>
    <w:rsid w:val="00C76A38"/>
    <w:rsid w:val="00C776DA"/>
    <w:rsid w:val="00C77B76"/>
    <w:rsid w:val="00C77D6C"/>
    <w:rsid w:val="00C80A83"/>
    <w:rsid w:val="00C818DF"/>
    <w:rsid w:val="00C81FD6"/>
    <w:rsid w:val="00C82858"/>
    <w:rsid w:val="00C828D1"/>
    <w:rsid w:val="00C82A3F"/>
    <w:rsid w:val="00C8338A"/>
    <w:rsid w:val="00C836B0"/>
    <w:rsid w:val="00C844D7"/>
    <w:rsid w:val="00C846A7"/>
    <w:rsid w:val="00C84BA8"/>
    <w:rsid w:val="00C85618"/>
    <w:rsid w:val="00C85F36"/>
    <w:rsid w:val="00C86411"/>
    <w:rsid w:val="00C86AC0"/>
    <w:rsid w:val="00C86C90"/>
    <w:rsid w:val="00C90253"/>
    <w:rsid w:val="00C92493"/>
    <w:rsid w:val="00C92E47"/>
    <w:rsid w:val="00C93284"/>
    <w:rsid w:val="00C945C2"/>
    <w:rsid w:val="00C94740"/>
    <w:rsid w:val="00C94ED6"/>
    <w:rsid w:val="00C955DC"/>
    <w:rsid w:val="00C96DFC"/>
    <w:rsid w:val="00C97A5E"/>
    <w:rsid w:val="00CA0977"/>
    <w:rsid w:val="00CA1E37"/>
    <w:rsid w:val="00CA1EED"/>
    <w:rsid w:val="00CA207B"/>
    <w:rsid w:val="00CA292D"/>
    <w:rsid w:val="00CA3793"/>
    <w:rsid w:val="00CA434F"/>
    <w:rsid w:val="00CA48F7"/>
    <w:rsid w:val="00CA4B24"/>
    <w:rsid w:val="00CA4BC2"/>
    <w:rsid w:val="00CA4FDE"/>
    <w:rsid w:val="00CA5A7E"/>
    <w:rsid w:val="00CA6A26"/>
    <w:rsid w:val="00CA6CDD"/>
    <w:rsid w:val="00CB00DB"/>
    <w:rsid w:val="00CB061A"/>
    <w:rsid w:val="00CB0CF0"/>
    <w:rsid w:val="00CB19A3"/>
    <w:rsid w:val="00CB1A3E"/>
    <w:rsid w:val="00CB227E"/>
    <w:rsid w:val="00CB27A9"/>
    <w:rsid w:val="00CB3776"/>
    <w:rsid w:val="00CB3C06"/>
    <w:rsid w:val="00CB3C74"/>
    <w:rsid w:val="00CB45C2"/>
    <w:rsid w:val="00CB4685"/>
    <w:rsid w:val="00CB4768"/>
    <w:rsid w:val="00CB4A54"/>
    <w:rsid w:val="00CB56AD"/>
    <w:rsid w:val="00CB6AD4"/>
    <w:rsid w:val="00CB6E8D"/>
    <w:rsid w:val="00CB7628"/>
    <w:rsid w:val="00CC091E"/>
    <w:rsid w:val="00CC0B31"/>
    <w:rsid w:val="00CC0D6E"/>
    <w:rsid w:val="00CC0F4A"/>
    <w:rsid w:val="00CC116D"/>
    <w:rsid w:val="00CC167C"/>
    <w:rsid w:val="00CC247A"/>
    <w:rsid w:val="00CC249C"/>
    <w:rsid w:val="00CC40B0"/>
    <w:rsid w:val="00CC448F"/>
    <w:rsid w:val="00CC45F5"/>
    <w:rsid w:val="00CC5BF0"/>
    <w:rsid w:val="00CC718D"/>
    <w:rsid w:val="00CC7C3C"/>
    <w:rsid w:val="00CC7E53"/>
    <w:rsid w:val="00CD106E"/>
    <w:rsid w:val="00CD12DA"/>
    <w:rsid w:val="00CD1523"/>
    <w:rsid w:val="00CD219F"/>
    <w:rsid w:val="00CD22A2"/>
    <w:rsid w:val="00CD2886"/>
    <w:rsid w:val="00CD3539"/>
    <w:rsid w:val="00CD45EC"/>
    <w:rsid w:val="00CD47C6"/>
    <w:rsid w:val="00CD5276"/>
    <w:rsid w:val="00CD60A8"/>
    <w:rsid w:val="00CD6C4D"/>
    <w:rsid w:val="00CD6F4F"/>
    <w:rsid w:val="00CD7710"/>
    <w:rsid w:val="00CD7D5D"/>
    <w:rsid w:val="00CE0EC2"/>
    <w:rsid w:val="00CE177B"/>
    <w:rsid w:val="00CE323D"/>
    <w:rsid w:val="00CE3693"/>
    <w:rsid w:val="00CE5026"/>
    <w:rsid w:val="00CE5046"/>
    <w:rsid w:val="00CE5F9E"/>
    <w:rsid w:val="00CE6571"/>
    <w:rsid w:val="00CE6D48"/>
    <w:rsid w:val="00CE6E32"/>
    <w:rsid w:val="00CE6EFD"/>
    <w:rsid w:val="00CE736F"/>
    <w:rsid w:val="00CE7920"/>
    <w:rsid w:val="00CF1323"/>
    <w:rsid w:val="00CF134E"/>
    <w:rsid w:val="00CF275E"/>
    <w:rsid w:val="00CF2EF0"/>
    <w:rsid w:val="00CF2F21"/>
    <w:rsid w:val="00CF4A99"/>
    <w:rsid w:val="00CF5989"/>
    <w:rsid w:val="00CF6934"/>
    <w:rsid w:val="00CF75BE"/>
    <w:rsid w:val="00CF7FBF"/>
    <w:rsid w:val="00D00A4C"/>
    <w:rsid w:val="00D04DB4"/>
    <w:rsid w:val="00D06B6C"/>
    <w:rsid w:val="00D06CB7"/>
    <w:rsid w:val="00D07542"/>
    <w:rsid w:val="00D108EB"/>
    <w:rsid w:val="00D11251"/>
    <w:rsid w:val="00D11370"/>
    <w:rsid w:val="00D12260"/>
    <w:rsid w:val="00D13B50"/>
    <w:rsid w:val="00D1543E"/>
    <w:rsid w:val="00D154A9"/>
    <w:rsid w:val="00D15827"/>
    <w:rsid w:val="00D162BA"/>
    <w:rsid w:val="00D171BD"/>
    <w:rsid w:val="00D2206B"/>
    <w:rsid w:val="00D22D79"/>
    <w:rsid w:val="00D22F12"/>
    <w:rsid w:val="00D234A1"/>
    <w:rsid w:val="00D238ED"/>
    <w:rsid w:val="00D23C8E"/>
    <w:rsid w:val="00D24C6D"/>
    <w:rsid w:val="00D2505D"/>
    <w:rsid w:val="00D251A8"/>
    <w:rsid w:val="00D2791C"/>
    <w:rsid w:val="00D30187"/>
    <w:rsid w:val="00D309D4"/>
    <w:rsid w:val="00D30D10"/>
    <w:rsid w:val="00D3139F"/>
    <w:rsid w:val="00D318B1"/>
    <w:rsid w:val="00D31BA8"/>
    <w:rsid w:val="00D32A13"/>
    <w:rsid w:val="00D32E55"/>
    <w:rsid w:val="00D33583"/>
    <w:rsid w:val="00D3450F"/>
    <w:rsid w:val="00D34768"/>
    <w:rsid w:val="00D34841"/>
    <w:rsid w:val="00D350ED"/>
    <w:rsid w:val="00D3542E"/>
    <w:rsid w:val="00D35932"/>
    <w:rsid w:val="00D35979"/>
    <w:rsid w:val="00D35CAD"/>
    <w:rsid w:val="00D36053"/>
    <w:rsid w:val="00D3671F"/>
    <w:rsid w:val="00D36A74"/>
    <w:rsid w:val="00D36B03"/>
    <w:rsid w:val="00D41546"/>
    <w:rsid w:val="00D4202A"/>
    <w:rsid w:val="00D422F8"/>
    <w:rsid w:val="00D427ED"/>
    <w:rsid w:val="00D4286D"/>
    <w:rsid w:val="00D44835"/>
    <w:rsid w:val="00D44C87"/>
    <w:rsid w:val="00D44F0A"/>
    <w:rsid w:val="00D452C2"/>
    <w:rsid w:val="00D45445"/>
    <w:rsid w:val="00D45FD5"/>
    <w:rsid w:val="00D464DD"/>
    <w:rsid w:val="00D468C5"/>
    <w:rsid w:val="00D46EDD"/>
    <w:rsid w:val="00D47CA8"/>
    <w:rsid w:val="00D50F1E"/>
    <w:rsid w:val="00D51022"/>
    <w:rsid w:val="00D5139B"/>
    <w:rsid w:val="00D51643"/>
    <w:rsid w:val="00D52693"/>
    <w:rsid w:val="00D53749"/>
    <w:rsid w:val="00D53895"/>
    <w:rsid w:val="00D54344"/>
    <w:rsid w:val="00D54D9B"/>
    <w:rsid w:val="00D551DC"/>
    <w:rsid w:val="00D55875"/>
    <w:rsid w:val="00D55E9E"/>
    <w:rsid w:val="00D564AA"/>
    <w:rsid w:val="00D56C0D"/>
    <w:rsid w:val="00D57050"/>
    <w:rsid w:val="00D5746C"/>
    <w:rsid w:val="00D574F0"/>
    <w:rsid w:val="00D609C2"/>
    <w:rsid w:val="00D60F32"/>
    <w:rsid w:val="00D61108"/>
    <w:rsid w:val="00D61822"/>
    <w:rsid w:val="00D61E15"/>
    <w:rsid w:val="00D61E98"/>
    <w:rsid w:val="00D62B91"/>
    <w:rsid w:val="00D63B3E"/>
    <w:rsid w:val="00D642E6"/>
    <w:rsid w:val="00D643E4"/>
    <w:rsid w:val="00D64502"/>
    <w:rsid w:val="00D64F07"/>
    <w:rsid w:val="00D64FFB"/>
    <w:rsid w:val="00D650F9"/>
    <w:rsid w:val="00D66BDE"/>
    <w:rsid w:val="00D67373"/>
    <w:rsid w:val="00D67FEB"/>
    <w:rsid w:val="00D70D16"/>
    <w:rsid w:val="00D7218B"/>
    <w:rsid w:val="00D72323"/>
    <w:rsid w:val="00D7339C"/>
    <w:rsid w:val="00D7356F"/>
    <w:rsid w:val="00D73D8C"/>
    <w:rsid w:val="00D74AC8"/>
    <w:rsid w:val="00D754FC"/>
    <w:rsid w:val="00D75C1E"/>
    <w:rsid w:val="00D762E3"/>
    <w:rsid w:val="00D766B4"/>
    <w:rsid w:val="00D77A49"/>
    <w:rsid w:val="00D77A57"/>
    <w:rsid w:val="00D77B46"/>
    <w:rsid w:val="00D80B11"/>
    <w:rsid w:val="00D80F4C"/>
    <w:rsid w:val="00D81FD2"/>
    <w:rsid w:val="00D824C8"/>
    <w:rsid w:val="00D8270B"/>
    <w:rsid w:val="00D82941"/>
    <w:rsid w:val="00D82F59"/>
    <w:rsid w:val="00D83CC6"/>
    <w:rsid w:val="00D85DBF"/>
    <w:rsid w:val="00D85DC0"/>
    <w:rsid w:val="00D8705A"/>
    <w:rsid w:val="00D87A9D"/>
    <w:rsid w:val="00D87E8C"/>
    <w:rsid w:val="00D90570"/>
    <w:rsid w:val="00D90C85"/>
    <w:rsid w:val="00D91182"/>
    <w:rsid w:val="00D9165F"/>
    <w:rsid w:val="00D91E45"/>
    <w:rsid w:val="00D92A34"/>
    <w:rsid w:val="00D94A75"/>
    <w:rsid w:val="00D94CE0"/>
    <w:rsid w:val="00D94E76"/>
    <w:rsid w:val="00D95EC0"/>
    <w:rsid w:val="00D96236"/>
    <w:rsid w:val="00D97BD7"/>
    <w:rsid w:val="00DA019E"/>
    <w:rsid w:val="00DA0539"/>
    <w:rsid w:val="00DA1F2B"/>
    <w:rsid w:val="00DA2CD8"/>
    <w:rsid w:val="00DA38D9"/>
    <w:rsid w:val="00DA402B"/>
    <w:rsid w:val="00DA6890"/>
    <w:rsid w:val="00DA6D59"/>
    <w:rsid w:val="00DA6EC5"/>
    <w:rsid w:val="00DA7407"/>
    <w:rsid w:val="00DB04E0"/>
    <w:rsid w:val="00DB0D37"/>
    <w:rsid w:val="00DB2233"/>
    <w:rsid w:val="00DB234F"/>
    <w:rsid w:val="00DB2AC6"/>
    <w:rsid w:val="00DB2D34"/>
    <w:rsid w:val="00DB3743"/>
    <w:rsid w:val="00DB46FB"/>
    <w:rsid w:val="00DB49DA"/>
    <w:rsid w:val="00DB4F26"/>
    <w:rsid w:val="00DB5BDF"/>
    <w:rsid w:val="00DB6974"/>
    <w:rsid w:val="00DB7FB2"/>
    <w:rsid w:val="00DC0BEB"/>
    <w:rsid w:val="00DC0D44"/>
    <w:rsid w:val="00DC1C9D"/>
    <w:rsid w:val="00DC2A20"/>
    <w:rsid w:val="00DC31EE"/>
    <w:rsid w:val="00DC3B09"/>
    <w:rsid w:val="00DC45F8"/>
    <w:rsid w:val="00DC5BE3"/>
    <w:rsid w:val="00DC5C51"/>
    <w:rsid w:val="00DC5D54"/>
    <w:rsid w:val="00DC5DF6"/>
    <w:rsid w:val="00DC6573"/>
    <w:rsid w:val="00DC65C3"/>
    <w:rsid w:val="00DC7287"/>
    <w:rsid w:val="00DC76C0"/>
    <w:rsid w:val="00DC7710"/>
    <w:rsid w:val="00DC79DC"/>
    <w:rsid w:val="00DC79E9"/>
    <w:rsid w:val="00DD0505"/>
    <w:rsid w:val="00DD0C89"/>
    <w:rsid w:val="00DD1874"/>
    <w:rsid w:val="00DD2640"/>
    <w:rsid w:val="00DD4AED"/>
    <w:rsid w:val="00DD5EAC"/>
    <w:rsid w:val="00DD61B4"/>
    <w:rsid w:val="00DD63FF"/>
    <w:rsid w:val="00DE0409"/>
    <w:rsid w:val="00DE1609"/>
    <w:rsid w:val="00DE2C03"/>
    <w:rsid w:val="00DE2EBF"/>
    <w:rsid w:val="00DE2F3A"/>
    <w:rsid w:val="00DE3072"/>
    <w:rsid w:val="00DE4521"/>
    <w:rsid w:val="00DE4EC3"/>
    <w:rsid w:val="00DE4EE5"/>
    <w:rsid w:val="00DE5543"/>
    <w:rsid w:val="00DE5590"/>
    <w:rsid w:val="00DE76C9"/>
    <w:rsid w:val="00DE772D"/>
    <w:rsid w:val="00DE7BC7"/>
    <w:rsid w:val="00DF0A52"/>
    <w:rsid w:val="00DF0F79"/>
    <w:rsid w:val="00DF1681"/>
    <w:rsid w:val="00DF257F"/>
    <w:rsid w:val="00DF4023"/>
    <w:rsid w:val="00DF47E6"/>
    <w:rsid w:val="00DF6210"/>
    <w:rsid w:val="00DF6E29"/>
    <w:rsid w:val="00DF754A"/>
    <w:rsid w:val="00DF766A"/>
    <w:rsid w:val="00DF7C0E"/>
    <w:rsid w:val="00DF7D73"/>
    <w:rsid w:val="00E0022D"/>
    <w:rsid w:val="00E00C44"/>
    <w:rsid w:val="00E010EC"/>
    <w:rsid w:val="00E01800"/>
    <w:rsid w:val="00E0188D"/>
    <w:rsid w:val="00E02334"/>
    <w:rsid w:val="00E02F30"/>
    <w:rsid w:val="00E0336B"/>
    <w:rsid w:val="00E039DD"/>
    <w:rsid w:val="00E03A8D"/>
    <w:rsid w:val="00E0404D"/>
    <w:rsid w:val="00E05279"/>
    <w:rsid w:val="00E07307"/>
    <w:rsid w:val="00E079DC"/>
    <w:rsid w:val="00E07AFB"/>
    <w:rsid w:val="00E10663"/>
    <w:rsid w:val="00E1172E"/>
    <w:rsid w:val="00E11A12"/>
    <w:rsid w:val="00E11ACF"/>
    <w:rsid w:val="00E11B25"/>
    <w:rsid w:val="00E1247F"/>
    <w:rsid w:val="00E126A4"/>
    <w:rsid w:val="00E126B2"/>
    <w:rsid w:val="00E13B70"/>
    <w:rsid w:val="00E13F83"/>
    <w:rsid w:val="00E13FCB"/>
    <w:rsid w:val="00E14091"/>
    <w:rsid w:val="00E1485E"/>
    <w:rsid w:val="00E153E2"/>
    <w:rsid w:val="00E16621"/>
    <w:rsid w:val="00E17A66"/>
    <w:rsid w:val="00E17E7C"/>
    <w:rsid w:val="00E2017A"/>
    <w:rsid w:val="00E20D9D"/>
    <w:rsid w:val="00E218A5"/>
    <w:rsid w:val="00E21C49"/>
    <w:rsid w:val="00E22009"/>
    <w:rsid w:val="00E228D6"/>
    <w:rsid w:val="00E22B1D"/>
    <w:rsid w:val="00E22E8A"/>
    <w:rsid w:val="00E23A33"/>
    <w:rsid w:val="00E23CDE"/>
    <w:rsid w:val="00E24596"/>
    <w:rsid w:val="00E24FCD"/>
    <w:rsid w:val="00E26C98"/>
    <w:rsid w:val="00E26F51"/>
    <w:rsid w:val="00E27B5A"/>
    <w:rsid w:val="00E30D42"/>
    <w:rsid w:val="00E315C4"/>
    <w:rsid w:val="00E31833"/>
    <w:rsid w:val="00E3226E"/>
    <w:rsid w:val="00E334C6"/>
    <w:rsid w:val="00E35395"/>
    <w:rsid w:val="00E35AC0"/>
    <w:rsid w:val="00E35FD2"/>
    <w:rsid w:val="00E36242"/>
    <w:rsid w:val="00E37147"/>
    <w:rsid w:val="00E407D2"/>
    <w:rsid w:val="00E40982"/>
    <w:rsid w:val="00E40F34"/>
    <w:rsid w:val="00E41241"/>
    <w:rsid w:val="00E419CF"/>
    <w:rsid w:val="00E41B76"/>
    <w:rsid w:val="00E4244D"/>
    <w:rsid w:val="00E42749"/>
    <w:rsid w:val="00E43A2F"/>
    <w:rsid w:val="00E43B89"/>
    <w:rsid w:val="00E445A0"/>
    <w:rsid w:val="00E447DC"/>
    <w:rsid w:val="00E4523D"/>
    <w:rsid w:val="00E457E5"/>
    <w:rsid w:val="00E458EF"/>
    <w:rsid w:val="00E45B84"/>
    <w:rsid w:val="00E45CE8"/>
    <w:rsid w:val="00E47F7A"/>
    <w:rsid w:val="00E50333"/>
    <w:rsid w:val="00E50E7D"/>
    <w:rsid w:val="00E51B45"/>
    <w:rsid w:val="00E5254C"/>
    <w:rsid w:val="00E53427"/>
    <w:rsid w:val="00E535CA"/>
    <w:rsid w:val="00E5378A"/>
    <w:rsid w:val="00E53A81"/>
    <w:rsid w:val="00E53BED"/>
    <w:rsid w:val="00E53CB3"/>
    <w:rsid w:val="00E55535"/>
    <w:rsid w:val="00E56394"/>
    <w:rsid w:val="00E56B02"/>
    <w:rsid w:val="00E56B94"/>
    <w:rsid w:val="00E56C60"/>
    <w:rsid w:val="00E57AAC"/>
    <w:rsid w:val="00E57EF6"/>
    <w:rsid w:val="00E606F6"/>
    <w:rsid w:val="00E60775"/>
    <w:rsid w:val="00E61708"/>
    <w:rsid w:val="00E61AE6"/>
    <w:rsid w:val="00E61E73"/>
    <w:rsid w:val="00E6244E"/>
    <w:rsid w:val="00E62968"/>
    <w:rsid w:val="00E63496"/>
    <w:rsid w:val="00E644F2"/>
    <w:rsid w:val="00E64595"/>
    <w:rsid w:val="00E646AA"/>
    <w:rsid w:val="00E64B61"/>
    <w:rsid w:val="00E65CB4"/>
    <w:rsid w:val="00E670AC"/>
    <w:rsid w:val="00E67A1D"/>
    <w:rsid w:val="00E67DB4"/>
    <w:rsid w:val="00E67F8B"/>
    <w:rsid w:val="00E70964"/>
    <w:rsid w:val="00E72392"/>
    <w:rsid w:val="00E72955"/>
    <w:rsid w:val="00E72A9E"/>
    <w:rsid w:val="00E7479B"/>
    <w:rsid w:val="00E7489F"/>
    <w:rsid w:val="00E75420"/>
    <w:rsid w:val="00E75627"/>
    <w:rsid w:val="00E758A1"/>
    <w:rsid w:val="00E76615"/>
    <w:rsid w:val="00E76F32"/>
    <w:rsid w:val="00E7772F"/>
    <w:rsid w:val="00E777B5"/>
    <w:rsid w:val="00E80D20"/>
    <w:rsid w:val="00E80D79"/>
    <w:rsid w:val="00E815E1"/>
    <w:rsid w:val="00E8182C"/>
    <w:rsid w:val="00E81B47"/>
    <w:rsid w:val="00E81C12"/>
    <w:rsid w:val="00E81EF1"/>
    <w:rsid w:val="00E82311"/>
    <w:rsid w:val="00E8245F"/>
    <w:rsid w:val="00E83009"/>
    <w:rsid w:val="00E834DB"/>
    <w:rsid w:val="00E8454B"/>
    <w:rsid w:val="00E84DFE"/>
    <w:rsid w:val="00E85781"/>
    <w:rsid w:val="00E85CA1"/>
    <w:rsid w:val="00E85CFA"/>
    <w:rsid w:val="00E85E3C"/>
    <w:rsid w:val="00E86965"/>
    <w:rsid w:val="00E87659"/>
    <w:rsid w:val="00E87679"/>
    <w:rsid w:val="00E87960"/>
    <w:rsid w:val="00E87F18"/>
    <w:rsid w:val="00E9061A"/>
    <w:rsid w:val="00E909AA"/>
    <w:rsid w:val="00E90AFE"/>
    <w:rsid w:val="00E90E00"/>
    <w:rsid w:val="00E91277"/>
    <w:rsid w:val="00E916A0"/>
    <w:rsid w:val="00E91862"/>
    <w:rsid w:val="00E91BE0"/>
    <w:rsid w:val="00E91F84"/>
    <w:rsid w:val="00E9232B"/>
    <w:rsid w:val="00E92336"/>
    <w:rsid w:val="00E9263A"/>
    <w:rsid w:val="00E92FB1"/>
    <w:rsid w:val="00E94412"/>
    <w:rsid w:val="00E94A21"/>
    <w:rsid w:val="00E952CF"/>
    <w:rsid w:val="00E95860"/>
    <w:rsid w:val="00E95DCA"/>
    <w:rsid w:val="00E9605C"/>
    <w:rsid w:val="00E96C38"/>
    <w:rsid w:val="00E97217"/>
    <w:rsid w:val="00E97A38"/>
    <w:rsid w:val="00E97A68"/>
    <w:rsid w:val="00EA0319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10"/>
    <w:rsid w:val="00EA49AD"/>
    <w:rsid w:val="00EA54F9"/>
    <w:rsid w:val="00EA5A03"/>
    <w:rsid w:val="00EA66D4"/>
    <w:rsid w:val="00EA66E8"/>
    <w:rsid w:val="00EA7E91"/>
    <w:rsid w:val="00EB05E9"/>
    <w:rsid w:val="00EB073C"/>
    <w:rsid w:val="00EB0BF6"/>
    <w:rsid w:val="00EB1227"/>
    <w:rsid w:val="00EB1E55"/>
    <w:rsid w:val="00EB205A"/>
    <w:rsid w:val="00EB2175"/>
    <w:rsid w:val="00EB2B20"/>
    <w:rsid w:val="00EB3727"/>
    <w:rsid w:val="00EB5324"/>
    <w:rsid w:val="00EB6041"/>
    <w:rsid w:val="00EB65BF"/>
    <w:rsid w:val="00EB6B21"/>
    <w:rsid w:val="00EC0769"/>
    <w:rsid w:val="00EC07DB"/>
    <w:rsid w:val="00EC09F3"/>
    <w:rsid w:val="00EC0BEC"/>
    <w:rsid w:val="00EC17E9"/>
    <w:rsid w:val="00EC1EAA"/>
    <w:rsid w:val="00EC27F5"/>
    <w:rsid w:val="00EC28D3"/>
    <w:rsid w:val="00EC514A"/>
    <w:rsid w:val="00EC5C47"/>
    <w:rsid w:val="00EC67CD"/>
    <w:rsid w:val="00EC6A09"/>
    <w:rsid w:val="00EC6E6E"/>
    <w:rsid w:val="00EC76C8"/>
    <w:rsid w:val="00ED0205"/>
    <w:rsid w:val="00ED02FF"/>
    <w:rsid w:val="00ED0814"/>
    <w:rsid w:val="00ED08F1"/>
    <w:rsid w:val="00ED0FA3"/>
    <w:rsid w:val="00ED12F3"/>
    <w:rsid w:val="00ED1693"/>
    <w:rsid w:val="00ED34DD"/>
    <w:rsid w:val="00ED4018"/>
    <w:rsid w:val="00ED44D1"/>
    <w:rsid w:val="00ED4607"/>
    <w:rsid w:val="00ED51A5"/>
    <w:rsid w:val="00ED557B"/>
    <w:rsid w:val="00ED58D1"/>
    <w:rsid w:val="00ED737A"/>
    <w:rsid w:val="00ED76B9"/>
    <w:rsid w:val="00ED78EA"/>
    <w:rsid w:val="00EE12A6"/>
    <w:rsid w:val="00EE173A"/>
    <w:rsid w:val="00EE242C"/>
    <w:rsid w:val="00EE2FB4"/>
    <w:rsid w:val="00EE768B"/>
    <w:rsid w:val="00EE76E6"/>
    <w:rsid w:val="00EE7781"/>
    <w:rsid w:val="00EE7CA7"/>
    <w:rsid w:val="00EF01FF"/>
    <w:rsid w:val="00EF0332"/>
    <w:rsid w:val="00EF0593"/>
    <w:rsid w:val="00EF1C07"/>
    <w:rsid w:val="00EF2757"/>
    <w:rsid w:val="00EF36A4"/>
    <w:rsid w:val="00EF3D58"/>
    <w:rsid w:val="00EF47BF"/>
    <w:rsid w:val="00EF5451"/>
    <w:rsid w:val="00EF65E4"/>
    <w:rsid w:val="00EF6B6C"/>
    <w:rsid w:val="00EF6D66"/>
    <w:rsid w:val="00EF75C1"/>
    <w:rsid w:val="00EF7681"/>
    <w:rsid w:val="00F00140"/>
    <w:rsid w:val="00F00328"/>
    <w:rsid w:val="00F003D0"/>
    <w:rsid w:val="00F005B8"/>
    <w:rsid w:val="00F00D66"/>
    <w:rsid w:val="00F01342"/>
    <w:rsid w:val="00F01592"/>
    <w:rsid w:val="00F016C6"/>
    <w:rsid w:val="00F02208"/>
    <w:rsid w:val="00F02270"/>
    <w:rsid w:val="00F0248C"/>
    <w:rsid w:val="00F035B1"/>
    <w:rsid w:val="00F03CB9"/>
    <w:rsid w:val="00F0465D"/>
    <w:rsid w:val="00F04C99"/>
    <w:rsid w:val="00F0542F"/>
    <w:rsid w:val="00F065DE"/>
    <w:rsid w:val="00F0684F"/>
    <w:rsid w:val="00F07462"/>
    <w:rsid w:val="00F10BE4"/>
    <w:rsid w:val="00F115F4"/>
    <w:rsid w:val="00F11BE6"/>
    <w:rsid w:val="00F11FB4"/>
    <w:rsid w:val="00F123FF"/>
    <w:rsid w:val="00F14079"/>
    <w:rsid w:val="00F14BC0"/>
    <w:rsid w:val="00F1502A"/>
    <w:rsid w:val="00F15B5B"/>
    <w:rsid w:val="00F15E82"/>
    <w:rsid w:val="00F16188"/>
    <w:rsid w:val="00F16856"/>
    <w:rsid w:val="00F16EB6"/>
    <w:rsid w:val="00F17757"/>
    <w:rsid w:val="00F17936"/>
    <w:rsid w:val="00F17BCC"/>
    <w:rsid w:val="00F205D1"/>
    <w:rsid w:val="00F205E7"/>
    <w:rsid w:val="00F209B6"/>
    <w:rsid w:val="00F231A9"/>
    <w:rsid w:val="00F2428C"/>
    <w:rsid w:val="00F25738"/>
    <w:rsid w:val="00F25F9C"/>
    <w:rsid w:val="00F27816"/>
    <w:rsid w:val="00F27CFD"/>
    <w:rsid w:val="00F30C96"/>
    <w:rsid w:val="00F31315"/>
    <w:rsid w:val="00F31639"/>
    <w:rsid w:val="00F31873"/>
    <w:rsid w:val="00F31A31"/>
    <w:rsid w:val="00F31AAF"/>
    <w:rsid w:val="00F31BC9"/>
    <w:rsid w:val="00F31CC2"/>
    <w:rsid w:val="00F31F34"/>
    <w:rsid w:val="00F32397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5A9"/>
    <w:rsid w:val="00F37CCA"/>
    <w:rsid w:val="00F37F94"/>
    <w:rsid w:val="00F414B0"/>
    <w:rsid w:val="00F41CC0"/>
    <w:rsid w:val="00F41FDC"/>
    <w:rsid w:val="00F4243F"/>
    <w:rsid w:val="00F43F86"/>
    <w:rsid w:val="00F44888"/>
    <w:rsid w:val="00F44938"/>
    <w:rsid w:val="00F4544F"/>
    <w:rsid w:val="00F45E75"/>
    <w:rsid w:val="00F4624B"/>
    <w:rsid w:val="00F466AF"/>
    <w:rsid w:val="00F471F9"/>
    <w:rsid w:val="00F479EF"/>
    <w:rsid w:val="00F50046"/>
    <w:rsid w:val="00F50272"/>
    <w:rsid w:val="00F505E8"/>
    <w:rsid w:val="00F50CA0"/>
    <w:rsid w:val="00F51A99"/>
    <w:rsid w:val="00F52761"/>
    <w:rsid w:val="00F52EF0"/>
    <w:rsid w:val="00F5331A"/>
    <w:rsid w:val="00F539A7"/>
    <w:rsid w:val="00F53E1D"/>
    <w:rsid w:val="00F54511"/>
    <w:rsid w:val="00F5508A"/>
    <w:rsid w:val="00F55271"/>
    <w:rsid w:val="00F553E0"/>
    <w:rsid w:val="00F55F79"/>
    <w:rsid w:val="00F563FC"/>
    <w:rsid w:val="00F569E1"/>
    <w:rsid w:val="00F56F33"/>
    <w:rsid w:val="00F57546"/>
    <w:rsid w:val="00F60FE9"/>
    <w:rsid w:val="00F61041"/>
    <w:rsid w:val="00F61293"/>
    <w:rsid w:val="00F61B2B"/>
    <w:rsid w:val="00F61D16"/>
    <w:rsid w:val="00F621D3"/>
    <w:rsid w:val="00F62984"/>
    <w:rsid w:val="00F62BAB"/>
    <w:rsid w:val="00F638CB"/>
    <w:rsid w:val="00F647A3"/>
    <w:rsid w:val="00F64A6D"/>
    <w:rsid w:val="00F64F34"/>
    <w:rsid w:val="00F65AB2"/>
    <w:rsid w:val="00F66BCD"/>
    <w:rsid w:val="00F67BAE"/>
    <w:rsid w:val="00F700A3"/>
    <w:rsid w:val="00F701E3"/>
    <w:rsid w:val="00F7160F"/>
    <w:rsid w:val="00F72356"/>
    <w:rsid w:val="00F72BD5"/>
    <w:rsid w:val="00F7315D"/>
    <w:rsid w:val="00F7374F"/>
    <w:rsid w:val="00F73D27"/>
    <w:rsid w:val="00F740E0"/>
    <w:rsid w:val="00F741DB"/>
    <w:rsid w:val="00F7426D"/>
    <w:rsid w:val="00F74F64"/>
    <w:rsid w:val="00F75089"/>
    <w:rsid w:val="00F75659"/>
    <w:rsid w:val="00F759CC"/>
    <w:rsid w:val="00F75B88"/>
    <w:rsid w:val="00F760E6"/>
    <w:rsid w:val="00F76CAE"/>
    <w:rsid w:val="00F76D35"/>
    <w:rsid w:val="00F77721"/>
    <w:rsid w:val="00F778E8"/>
    <w:rsid w:val="00F80567"/>
    <w:rsid w:val="00F81A65"/>
    <w:rsid w:val="00F82DA0"/>
    <w:rsid w:val="00F84107"/>
    <w:rsid w:val="00F845B9"/>
    <w:rsid w:val="00F846C5"/>
    <w:rsid w:val="00F85309"/>
    <w:rsid w:val="00F8536B"/>
    <w:rsid w:val="00F8567B"/>
    <w:rsid w:val="00F859D8"/>
    <w:rsid w:val="00F86802"/>
    <w:rsid w:val="00F86D95"/>
    <w:rsid w:val="00F87538"/>
    <w:rsid w:val="00F905D9"/>
    <w:rsid w:val="00F90998"/>
    <w:rsid w:val="00F910FF"/>
    <w:rsid w:val="00F91225"/>
    <w:rsid w:val="00F91314"/>
    <w:rsid w:val="00F91BF7"/>
    <w:rsid w:val="00F92106"/>
    <w:rsid w:val="00F92135"/>
    <w:rsid w:val="00F9233F"/>
    <w:rsid w:val="00F92859"/>
    <w:rsid w:val="00F9318D"/>
    <w:rsid w:val="00F9371B"/>
    <w:rsid w:val="00F93D6A"/>
    <w:rsid w:val="00F94608"/>
    <w:rsid w:val="00F956DA"/>
    <w:rsid w:val="00F957C1"/>
    <w:rsid w:val="00F95EC5"/>
    <w:rsid w:val="00F9614D"/>
    <w:rsid w:val="00F96F29"/>
    <w:rsid w:val="00F97173"/>
    <w:rsid w:val="00F97367"/>
    <w:rsid w:val="00F97E24"/>
    <w:rsid w:val="00FA0403"/>
    <w:rsid w:val="00FA09B3"/>
    <w:rsid w:val="00FA0A75"/>
    <w:rsid w:val="00FA0C26"/>
    <w:rsid w:val="00FA118F"/>
    <w:rsid w:val="00FA13B3"/>
    <w:rsid w:val="00FA157B"/>
    <w:rsid w:val="00FA1CED"/>
    <w:rsid w:val="00FA2001"/>
    <w:rsid w:val="00FA20AB"/>
    <w:rsid w:val="00FA2DBB"/>
    <w:rsid w:val="00FA2DE2"/>
    <w:rsid w:val="00FA35B7"/>
    <w:rsid w:val="00FA38D3"/>
    <w:rsid w:val="00FA3FAD"/>
    <w:rsid w:val="00FA4BF1"/>
    <w:rsid w:val="00FA50CE"/>
    <w:rsid w:val="00FA517C"/>
    <w:rsid w:val="00FA6238"/>
    <w:rsid w:val="00FA6AE0"/>
    <w:rsid w:val="00FA700C"/>
    <w:rsid w:val="00FA72E5"/>
    <w:rsid w:val="00FA74B5"/>
    <w:rsid w:val="00FB013A"/>
    <w:rsid w:val="00FB0212"/>
    <w:rsid w:val="00FB159B"/>
    <w:rsid w:val="00FB1B68"/>
    <w:rsid w:val="00FB1C12"/>
    <w:rsid w:val="00FB40AA"/>
    <w:rsid w:val="00FB4493"/>
    <w:rsid w:val="00FB4517"/>
    <w:rsid w:val="00FB47D4"/>
    <w:rsid w:val="00FB4FC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01E4"/>
    <w:rsid w:val="00FC042F"/>
    <w:rsid w:val="00FC1599"/>
    <w:rsid w:val="00FC2CA4"/>
    <w:rsid w:val="00FC3C94"/>
    <w:rsid w:val="00FC5F7D"/>
    <w:rsid w:val="00FC6582"/>
    <w:rsid w:val="00FC6B7E"/>
    <w:rsid w:val="00FC6D51"/>
    <w:rsid w:val="00FC6EBB"/>
    <w:rsid w:val="00FC7E4F"/>
    <w:rsid w:val="00FD0760"/>
    <w:rsid w:val="00FD0C53"/>
    <w:rsid w:val="00FD1634"/>
    <w:rsid w:val="00FD1B95"/>
    <w:rsid w:val="00FD20B9"/>
    <w:rsid w:val="00FD26EA"/>
    <w:rsid w:val="00FD3587"/>
    <w:rsid w:val="00FD3CC1"/>
    <w:rsid w:val="00FD5B0B"/>
    <w:rsid w:val="00FD5BFD"/>
    <w:rsid w:val="00FD6573"/>
    <w:rsid w:val="00FD77A0"/>
    <w:rsid w:val="00FE0C74"/>
    <w:rsid w:val="00FE0E3D"/>
    <w:rsid w:val="00FE0F21"/>
    <w:rsid w:val="00FE17E8"/>
    <w:rsid w:val="00FE27B9"/>
    <w:rsid w:val="00FE27E9"/>
    <w:rsid w:val="00FE3500"/>
    <w:rsid w:val="00FE4C42"/>
    <w:rsid w:val="00FE580D"/>
    <w:rsid w:val="00FE6AB9"/>
    <w:rsid w:val="00FE73A8"/>
    <w:rsid w:val="00FE7EFA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CDCF-5D47-4A71-BE63-6C9A442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05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5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5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5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5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hAnsi="Times New Roman"/>
      <w:sz w:val="22"/>
      <w:szCs w:val="22"/>
      <w:lang w:eastAsia="ru-RU" w:bidi="ar-SA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  <w:style w:type="table" w:styleId="ae">
    <w:name w:val="Table Grid"/>
    <w:basedOn w:val="a1"/>
    <w:uiPriority w:val="59"/>
    <w:rsid w:val="0032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205E7"/>
    <w:rPr>
      <w:color w:val="0000FF"/>
      <w:u w:val="none"/>
    </w:rPr>
  </w:style>
  <w:style w:type="character" w:styleId="af0">
    <w:name w:val="FollowedHyperlink"/>
    <w:basedOn w:val="a0"/>
    <w:uiPriority w:val="99"/>
    <w:semiHidden/>
    <w:unhideWhenUsed/>
    <w:rsid w:val="00A24806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5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5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5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5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05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F205E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F205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05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05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05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05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05E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205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9EC73F5E8BEB2373B457C14A23E67F23F85DE6BC0BF249ED67BED98E7A0991662CBAB5AD2E30F3B10C37C517N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EBF1-2692-4ED6-B1A5-018DEA5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Links>
    <vt:vector size="90" baseType="variant">
      <vt:variant>
        <vt:i4>7143532</vt:i4>
      </vt:variant>
      <vt:variant>
        <vt:i4>42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7143532</vt:i4>
      </vt:variant>
      <vt:variant>
        <vt:i4>39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2949170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consultantplus://offline/ref=927D922CF2F95A2D2476EC12EA5CE5CF0D6796D7B28178719B013745A9B281B2B98BD152DC190F66Z3r8J</vt:lpwstr>
      </vt:variant>
      <vt:variant>
        <vt:lpwstr/>
      </vt:variant>
      <vt:variant>
        <vt:i4>3801193</vt:i4>
      </vt:variant>
      <vt:variant>
        <vt:i4>33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24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consultantplus://offline/ref=927D922CF2F95A2D2476EC12EA5CE5CF0D6694DAB68778719B013745A9B281B2B98BD152DC180F66Z3rBJ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/content/act/091e961d-2d2b-44b1-966b-da032e1dc624.doc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Юлия Анатольевна</dc:creator>
  <cp:keywords/>
  <cp:lastModifiedBy>Дэль Елена Викторовна</cp:lastModifiedBy>
  <cp:revision>12</cp:revision>
  <cp:lastPrinted>2017-06-19T09:03:00Z</cp:lastPrinted>
  <dcterms:created xsi:type="dcterms:W3CDTF">2022-05-18T05:02:00Z</dcterms:created>
  <dcterms:modified xsi:type="dcterms:W3CDTF">2022-05-18T05:50:00Z</dcterms:modified>
</cp:coreProperties>
</file>